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27" w:rsidRDefault="00385533" w:rsidP="00385533">
      <w:pPr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Rapport d</w:t>
      </w:r>
      <w:r w:rsidRPr="00385533">
        <w:rPr>
          <w:rFonts w:ascii="Arial" w:hAnsi="Arial" w:cs="Arial"/>
          <w:b/>
          <w:bCs/>
          <w:lang w:val="fr-CA"/>
        </w:rPr>
        <w:t>’activité</w:t>
      </w:r>
      <w:r w:rsidR="002E3058">
        <w:rPr>
          <w:rFonts w:ascii="Arial" w:hAnsi="Arial" w:cs="Arial"/>
          <w:b/>
          <w:bCs/>
          <w:lang w:val="fr-CA"/>
        </w:rPr>
        <w:t xml:space="preserve"> </w:t>
      </w:r>
      <w:r w:rsidR="002E3058" w:rsidRPr="00F25E54">
        <w:rPr>
          <w:rFonts w:ascii="Arial" w:hAnsi="Arial" w:cs="Arial"/>
          <w:b/>
          <w:bCs/>
          <w:lang w:val="fr-CA"/>
        </w:rPr>
        <w:t>trimestriel</w:t>
      </w:r>
    </w:p>
    <w:p w:rsidR="00753627" w:rsidRDefault="00753627" w:rsidP="00F13E89">
      <w:pPr>
        <w:rPr>
          <w:rFonts w:ascii="Arial" w:hAnsi="Arial" w:cs="Arial"/>
          <w:b/>
          <w:bCs/>
          <w:lang w:val="fr-CA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86"/>
        <w:gridCol w:w="2552"/>
        <w:gridCol w:w="850"/>
        <w:gridCol w:w="3543"/>
      </w:tblGrid>
      <w:tr w:rsidR="009A6739" w:rsidRPr="00347403" w:rsidTr="00A6679C">
        <w:tc>
          <w:tcPr>
            <w:tcW w:w="3686" w:type="dxa"/>
            <w:tcBorders>
              <w:bottom w:val="single" w:sz="4" w:space="0" w:color="auto"/>
            </w:tcBorders>
            <w:shd w:val="clear" w:color="auto" w:fill="C0C0C0"/>
          </w:tcPr>
          <w:p w:rsidR="009A6739" w:rsidRPr="001435C1" w:rsidRDefault="009A6739" w:rsidP="00280352">
            <w:pPr>
              <w:jc w:val="both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Organisme bénéficiaire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A6739" w:rsidRPr="00DD7354" w:rsidRDefault="009A6739" w:rsidP="009D53C2">
            <w:pPr>
              <w:rPr>
                <w:rFonts w:ascii="Arial" w:hAnsi="Arial" w:cs="Arial"/>
                <w:b/>
                <w:lang w:val="fr-CA"/>
              </w:rPr>
            </w:pPr>
            <w:r w:rsidRPr="00DD7354">
              <w:rPr>
                <w:rFonts w:ascii="Arial" w:hAnsi="Arial" w:cs="Arial"/>
                <w:b/>
                <w:lang w:val="fr-CA"/>
              </w:rPr>
              <w:t>No référence du projet (UL)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0C0C0"/>
          </w:tcPr>
          <w:p w:rsidR="009A6739" w:rsidRPr="001435C1" w:rsidRDefault="009A6739" w:rsidP="001435C1">
            <w:pPr>
              <w:rPr>
                <w:rFonts w:ascii="Arial" w:hAnsi="Arial" w:cs="Arial"/>
                <w:b/>
                <w:lang w:val="fr-CA"/>
              </w:rPr>
            </w:pPr>
            <w:r w:rsidRPr="001435C1">
              <w:rPr>
                <w:rFonts w:ascii="Arial" w:hAnsi="Arial" w:cs="Arial"/>
                <w:b/>
                <w:lang w:val="fr-CA"/>
              </w:rPr>
              <w:t>Ti</w:t>
            </w:r>
            <w:r>
              <w:rPr>
                <w:rFonts w:ascii="Arial" w:hAnsi="Arial" w:cs="Arial"/>
                <w:b/>
                <w:lang w:val="fr-CA"/>
              </w:rPr>
              <w:t>t</w:t>
            </w:r>
            <w:r w:rsidRPr="001435C1">
              <w:rPr>
                <w:rFonts w:ascii="Arial" w:hAnsi="Arial" w:cs="Arial"/>
                <w:b/>
                <w:lang w:val="fr-CA"/>
              </w:rPr>
              <w:t>re du projet</w:t>
            </w:r>
          </w:p>
        </w:tc>
      </w:tr>
      <w:tr w:rsidR="009A6739" w:rsidRPr="00D12B1C" w:rsidTr="00F63619">
        <w:trPr>
          <w:trHeight w:val="49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6739" w:rsidRPr="00ED5E13" w:rsidRDefault="009A6739" w:rsidP="009D53C2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739" w:rsidRPr="00ED5E13" w:rsidRDefault="00F63619" w:rsidP="00F63619">
            <w:pPr>
              <w:jc w:val="center"/>
              <w:rPr>
                <w:lang w:val="fr-CA"/>
              </w:rPr>
            </w:pPr>
            <w:r w:rsidRPr="2EDE50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GF124457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6739" w:rsidRPr="00ED5E13" w:rsidRDefault="009A6739" w:rsidP="001303FB">
            <w:pPr>
              <w:rPr>
                <w:lang w:val="fr-CA"/>
              </w:rPr>
            </w:pPr>
          </w:p>
        </w:tc>
      </w:tr>
      <w:tr w:rsidR="00A154A6" w:rsidRPr="006856EE" w:rsidTr="00BC2EB4">
        <w:trPr>
          <w:trHeight w:val="336"/>
        </w:trPr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4A6" w:rsidRPr="00ED5E13" w:rsidRDefault="00F8533C" w:rsidP="001303FB">
            <w:pPr>
              <w:rPr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Accompagnatrice ou</w:t>
            </w:r>
            <w:r w:rsidR="00A154A6" w:rsidRPr="00C2764F">
              <w:rPr>
                <w:rFonts w:ascii="Arial" w:hAnsi="Arial" w:cs="Arial"/>
                <w:b/>
                <w:lang w:val="fr-CA"/>
              </w:rPr>
              <w:t xml:space="preserve"> accompagnateur des milieux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4A6" w:rsidRPr="00ED5E13" w:rsidRDefault="00A154A6" w:rsidP="001303FB">
            <w:pPr>
              <w:rPr>
                <w:lang w:val="fr-CA"/>
              </w:rPr>
            </w:pPr>
          </w:p>
        </w:tc>
      </w:tr>
      <w:tr w:rsidR="009A6739" w:rsidRPr="00347403" w:rsidTr="00E36EB9">
        <w:tc>
          <w:tcPr>
            <w:tcW w:w="106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A6739" w:rsidRPr="001435C1" w:rsidRDefault="009A6739" w:rsidP="009D53C2">
            <w:pPr>
              <w:rPr>
                <w:rFonts w:ascii="Arial" w:hAnsi="Arial" w:cs="Arial"/>
                <w:b/>
                <w:lang w:val="fr-CA"/>
              </w:rPr>
            </w:pPr>
            <w:r w:rsidRPr="002173B3">
              <w:rPr>
                <w:rFonts w:ascii="Arial" w:hAnsi="Arial" w:cs="Arial"/>
                <w:b/>
                <w:lang w:val="fr-CA"/>
              </w:rPr>
              <w:t>Période couverte</w:t>
            </w:r>
          </w:p>
        </w:tc>
      </w:tr>
      <w:tr w:rsidR="009A6739" w:rsidRPr="006856EE" w:rsidTr="009A6739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3E89" w:rsidRDefault="00F13E89" w:rsidP="001435C1">
            <w:pPr>
              <w:rPr>
                <w:rFonts w:ascii="Arial" w:hAnsi="Arial" w:cs="Arial"/>
                <w:color w:val="002060"/>
                <w:u w:val="single"/>
                <w:lang w:val="fr-CA"/>
              </w:rPr>
            </w:pPr>
          </w:p>
          <w:p w:rsidR="009A6739" w:rsidRPr="00DE6742" w:rsidRDefault="009A6739" w:rsidP="001435C1">
            <w:pPr>
              <w:rPr>
                <w:rFonts w:ascii="Arial" w:hAnsi="Arial" w:cs="Arial"/>
                <w:color w:val="000000"/>
                <w:lang w:val="fr-CA"/>
              </w:rPr>
            </w:pPr>
            <w:r w:rsidRPr="00DE6742">
              <w:rPr>
                <w:rFonts w:ascii="Arial" w:hAnsi="Arial" w:cs="Arial"/>
                <w:color w:val="000000"/>
                <w:lang w:val="fr-CA"/>
              </w:rPr>
              <w:t>Année financière : _____________</w:t>
            </w:r>
            <w:r w:rsidRPr="00DE6742">
              <w:rPr>
                <w:rFonts w:ascii="Arial" w:hAnsi="Arial" w:cs="Arial"/>
                <w:color w:val="000000"/>
                <w:lang w:val="fr-CA"/>
              </w:rPr>
              <w:br/>
            </w:r>
          </w:p>
          <w:p w:rsidR="009A6739" w:rsidRDefault="009A6739" w:rsidP="001435C1">
            <w:pPr>
              <w:rPr>
                <w:rFonts w:ascii="Arial" w:hAnsi="Arial" w:cs="Arial"/>
                <w:lang w:val="fr-CA"/>
              </w:rPr>
            </w:pPr>
            <w:r w:rsidRPr="002D5F08">
              <w:rPr>
                <w:rFonts w:ascii="Arial" w:hAnsi="Arial" w:cs="Arial"/>
                <w:lang w:val="fr-CA"/>
              </w:rPr>
              <w:t>Trimestre (</w:t>
            </w:r>
            <w:r>
              <w:rPr>
                <w:rFonts w:ascii="Arial" w:hAnsi="Arial" w:cs="Arial"/>
                <w:lang w:val="fr-CA"/>
              </w:rPr>
              <w:t>s</w:t>
            </w:r>
            <w:r w:rsidRPr="002D5F08">
              <w:rPr>
                <w:rFonts w:ascii="Arial" w:hAnsi="Arial" w:cs="Arial"/>
                <w:lang w:val="fr-CA"/>
              </w:rPr>
              <w:t xml:space="preserve">électionnez le trimestre approprié)  </w:t>
            </w:r>
          </w:p>
          <w:p w:rsidR="009A6739" w:rsidRPr="00283E32" w:rsidRDefault="009A6739" w:rsidP="001435C1">
            <w:pPr>
              <w:rPr>
                <w:rFonts w:ascii="Arial" w:hAnsi="Arial" w:cs="Arial"/>
                <w:lang w:val="fr-CA"/>
              </w:rPr>
            </w:pPr>
          </w:p>
          <w:p w:rsidR="009A6739" w:rsidRPr="002D5F08" w:rsidRDefault="009A6739" w:rsidP="001435C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87171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87171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2D5F08">
              <w:rPr>
                <w:rFonts w:ascii="Arial" w:hAnsi="Arial" w:cs="Arial"/>
                <w:sz w:val="18"/>
                <w:szCs w:val="18"/>
                <w:lang w:val="fr-CA"/>
              </w:rPr>
              <w:t xml:space="preserve">  T1 – 1er avril au 30  juin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4125EB">
              <w:rPr>
                <w:rFonts w:ascii="Arial" w:hAnsi="Arial"/>
                <w:sz w:val="18"/>
                <w:vertAlign w:val="superscript"/>
                <w:lang w:val="fr-CA"/>
              </w:rPr>
              <w:t xml:space="preserve"> </w:t>
            </w:r>
            <w:r w:rsidRPr="00F56CD0"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              </w:t>
            </w:r>
            <w:r w:rsidR="00950A84">
              <w:rPr>
                <w:rFonts w:ascii="Arial" w:hAnsi="Arial" w:cs="Arial"/>
                <w:sz w:val="18"/>
                <w:szCs w:val="18"/>
                <w:lang w:val="fr-CA"/>
              </w:rPr>
              <w:t xml:space="preserve">  </w:t>
            </w:r>
            <w:r w:rsidR="0008761D"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87171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87171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0"/>
            <w:r>
              <w:rPr>
                <w:rFonts w:ascii="Arial" w:hAnsi="Arial" w:cs="Arial"/>
                <w:lang w:val="fr-CA"/>
              </w:rPr>
              <w:t xml:space="preserve"> </w:t>
            </w:r>
            <w:r w:rsidRPr="002D5F08">
              <w:rPr>
                <w:rFonts w:ascii="Arial" w:hAnsi="Arial" w:cs="Arial"/>
                <w:sz w:val="18"/>
                <w:szCs w:val="18"/>
                <w:lang w:val="fr-CA"/>
              </w:rPr>
              <w:t xml:space="preserve"> T2 – 1er juillet au 30 septembre </w:t>
            </w:r>
          </w:p>
          <w:p w:rsidR="00F56CD0" w:rsidRDefault="009A6739" w:rsidP="001435C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87171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87171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2D5F08">
              <w:rPr>
                <w:rFonts w:ascii="Arial" w:hAnsi="Arial" w:cs="Arial"/>
                <w:sz w:val="18"/>
                <w:szCs w:val="18"/>
                <w:lang w:val="fr-CA"/>
              </w:rPr>
              <w:t xml:space="preserve"> T3 – 1er octobre au 31 décembre</w:t>
            </w:r>
            <w:r w:rsidRPr="002D5F08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 xml:space="preserve">    </w:t>
            </w:r>
            <w:r w:rsidRPr="00F56CD0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F56CD0" w:rsidRPr="00F56CD0"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  </w:t>
            </w:r>
            <w:r w:rsidR="0008761D"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FE65AF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87171">
              <w:rPr>
                <w:rFonts w:ascii="Arial" w:hAnsi="Arial" w:cs="Arial"/>
                <w:sz w:val="18"/>
                <w:szCs w:val="18"/>
              </w:rPr>
            </w:r>
            <w:r w:rsidR="00987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D5F08">
              <w:rPr>
                <w:rFonts w:ascii="Arial" w:hAnsi="Arial" w:cs="Arial"/>
                <w:sz w:val="18"/>
                <w:szCs w:val="18"/>
                <w:lang w:val="fr-CA"/>
              </w:rPr>
              <w:t xml:space="preserve">  T4 – 1er janvier au 31 mars</w:t>
            </w:r>
            <w:r w:rsidR="00F56CD0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                           </w:t>
            </w:r>
          </w:p>
          <w:p w:rsidR="00F56CD0" w:rsidRDefault="00F56CD0" w:rsidP="001435C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9A6739" w:rsidRPr="009367B1" w:rsidRDefault="009A6739" w:rsidP="00C53C25">
            <w:pPr>
              <w:rPr>
                <w:rFonts w:ascii="Arial" w:hAnsi="Arial" w:cs="Arial"/>
                <w:sz w:val="8"/>
                <w:szCs w:val="8"/>
                <w:lang w:val="fr-CA"/>
              </w:rPr>
            </w:pPr>
          </w:p>
        </w:tc>
      </w:tr>
      <w:tr w:rsidR="009A6739" w:rsidRPr="00360142" w:rsidTr="009A6739">
        <w:tblPrEx>
          <w:tblBorders>
            <w:bottom w:val="single" w:sz="4" w:space="0" w:color="auto"/>
          </w:tblBorders>
          <w:shd w:val="clear" w:color="auto" w:fill="auto"/>
        </w:tblPrEx>
        <w:tc>
          <w:tcPr>
            <w:tcW w:w="10631" w:type="dxa"/>
            <w:gridSpan w:val="4"/>
          </w:tcPr>
          <w:p w:rsidR="009A6739" w:rsidRPr="00360142" w:rsidRDefault="009A6739" w:rsidP="005636A7">
            <w:pPr>
              <w:rPr>
                <w:rFonts w:ascii="Arial" w:hAnsi="Arial" w:cs="Arial"/>
                <w:lang w:val="fr-CA"/>
              </w:rPr>
            </w:pPr>
            <w:r w:rsidRPr="00360142">
              <w:rPr>
                <w:rFonts w:ascii="Arial" w:hAnsi="Arial" w:cs="Arial"/>
                <w:b/>
                <w:lang w:val="fr-CA"/>
              </w:rPr>
              <w:t xml:space="preserve">Rapport de progrès </w:t>
            </w:r>
          </w:p>
        </w:tc>
      </w:tr>
      <w:tr w:rsidR="009A6739" w:rsidRPr="006856EE" w:rsidTr="009A6739">
        <w:tblPrEx>
          <w:tblBorders>
            <w:bottom w:val="single" w:sz="4" w:space="0" w:color="auto"/>
          </w:tblBorders>
          <w:shd w:val="clear" w:color="auto" w:fill="auto"/>
        </w:tblPrEx>
        <w:trPr>
          <w:cantSplit/>
          <w:trHeight w:val="1134"/>
        </w:trPr>
        <w:tc>
          <w:tcPr>
            <w:tcW w:w="10631" w:type="dxa"/>
            <w:gridSpan w:val="4"/>
          </w:tcPr>
          <w:p w:rsidR="009A6739" w:rsidRPr="002D5F08" w:rsidRDefault="009A6739" w:rsidP="00DE6742">
            <w:pPr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FF5FEE">
              <w:rPr>
                <w:rFonts w:ascii="Arial" w:hAnsi="Arial" w:cs="Arial"/>
                <w:lang w:val="fr-CA"/>
              </w:rPr>
              <w:t xml:space="preserve">Veuillez décrire </w:t>
            </w:r>
            <w:r>
              <w:rPr>
                <w:rFonts w:ascii="Arial" w:hAnsi="Arial" w:cs="Arial"/>
                <w:lang w:val="fr-CA"/>
              </w:rPr>
              <w:t xml:space="preserve">les progrès </w:t>
            </w:r>
            <w:r w:rsidRPr="00A012B7">
              <w:rPr>
                <w:rFonts w:ascii="Arial" w:hAnsi="Arial"/>
                <w:lang w:val="fr-CA"/>
              </w:rPr>
              <w:t>réalisés</w:t>
            </w:r>
            <w:r w:rsidRPr="00FF5FEE">
              <w:rPr>
                <w:rFonts w:ascii="Arial" w:hAnsi="Arial" w:cs="Arial"/>
                <w:lang w:val="fr-CA"/>
              </w:rPr>
              <w:t xml:space="preserve"> durant cette période pour chacun</w:t>
            </w:r>
            <w:r>
              <w:rPr>
                <w:rFonts w:ascii="Arial" w:hAnsi="Arial" w:cs="Arial"/>
                <w:lang w:val="fr-CA"/>
              </w:rPr>
              <w:t>e</w:t>
            </w:r>
            <w:r w:rsidRPr="00FF5FEE">
              <w:rPr>
                <w:rFonts w:ascii="Arial" w:hAnsi="Arial" w:cs="Arial"/>
                <w:lang w:val="fr-CA"/>
              </w:rPr>
              <w:t xml:space="preserve"> </w:t>
            </w:r>
            <w:r w:rsidRPr="00A012B7">
              <w:rPr>
                <w:rFonts w:ascii="Arial" w:hAnsi="Arial" w:cs="Arial"/>
                <w:lang w:val="fr-CA"/>
              </w:rPr>
              <w:t xml:space="preserve">des activités prévues </w:t>
            </w:r>
            <w:r w:rsidRPr="00360142">
              <w:rPr>
                <w:rFonts w:ascii="Arial" w:hAnsi="Arial" w:cs="Arial"/>
                <w:lang w:val="fr-CA"/>
              </w:rPr>
              <w:t>dans</w:t>
            </w: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votre plan d’action</w:t>
            </w:r>
            <w:r w:rsidRPr="00FF5FEE">
              <w:rPr>
                <w:rFonts w:ascii="Arial" w:hAnsi="Arial" w:cs="Arial"/>
                <w:lang w:val="fr-CA"/>
              </w:rPr>
              <w:t xml:space="preserve">. </w:t>
            </w:r>
            <w:bookmarkStart w:id="2" w:name="_GoBack"/>
            <w:bookmarkEnd w:id="2"/>
            <w:r>
              <w:rPr>
                <w:rFonts w:ascii="Arial" w:hAnsi="Arial" w:cs="Arial"/>
                <w:lang w:val="fr-CA"/>
              </w:rPr>
              <w:br/>
            </w:r>
            <w:r w:rsidRPr="002D5F08">
              <w:rPr>
                <w:rFonts w:ascii="Arial" w:hAnsi="Arial" w:cs="Arial"/>
                <w:lang w:val="fr-CA"/>
              </w:rPr>
              <w:t xml:space="preserve"> </w:t>
            </w:r>
          </w:p>
          <w:p w:rsidR="009A6739" w:rsidRDefault="009A6739" w:rsidP="004E3471">
            <w:pPr>
              <w:ind w:left="743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FF5FEE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Veuillez 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donner des exemples concrets.</w:t>
            </w:r>
          </w:p>
          <w:p w:rsidR="009A6739" w:rsidRPr="00D47A4E" w:rsidRDefault="009A6739" w:rsidP="0008761D">
            <w:pPr>
              <w:rPr>
                <w:rFonts w:ascii="Arial" w:hAnsi="Arial" w:cs="Arial"/>
                <w:b/>
                <w:i/>
                <w:sz w:val="10"/>
                <w:szCs w:val="10"/>
                <w:lang w:val="fr-CA"/>
              </w:rPr>
            </w:pPr>
          </w:p>
        </w:tc>
      </w:tr>
      <w:tr w:rsidR="009A6739" w:rsidRPr="006856EE" w:rsidTr="009A6739">
        <w:tblPrEx>
          <w:tblBorders>
            <w:bottom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10631" w:type="dxa"/>
            <w:gridSpan w:val="4"/>
          </w:tcPr>
          <w:p w:rsidR="009A6739" w:rsidRPr="002D5F08" w:rsidRDefault="009A6739" w:rsidP="00DE6742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</w:t>
            </w:r>
            <w:r w:rsidRPr="002D5F08">
              <w:rPr>
                <w:rFonts w:ascii="Arial" w:hAnsi="Arial" w:cs="Arial"/>
                <w:lang w:val="fr-CA"/>
              </w:rPr>
              <w:t>omment évaluez</w:t>
            </w:r>
            <w:r>
              <w:rPr>
                <w:rFonts w:ascii="Arial" w:hAnsi="Arial" w:cs="Arial"/>
                <w:lang w:val="fr-CA"/>
              </w:rPr>
              <w:t>-vous</w:t>
            </w:r>
            <w:r w:rsidRPr="002D5F08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la progression </w:t>
            </w:r>
            <w:r w:rsidRPr="00D1423A">
              <w:rPr>
                <w:rFonts w:ascii="Arial" w:hAnsi="Arial" w:cs="Arial"/>
                <w:lang w:val="fr-CA"/>
              </w:rPr>
              <w:t>du projet en lien avec les activités</w:t>
            </w:r>
            <w:r>
              <w:rPr>
                <w:rFonts w:ascii="Arial" w:hAnsi="Arial" w:cs="Arial"/>
                <w:lang w:val="fr-CA"/>
              </w:rPr>
              <w:t xml:space="preserve"> de votre plan d’action</w:t>
            </w:r>
            <w:r w:rsidR="004E3471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? Le</w:t>
            </w:r>
            <w:r w:rsidRPr="002D5F08">
              <w:rPr>
                <w:rFonts w:ascii="Arial" w:hAnsi="Arial" w:cs="Arial"/>
                <w:lang w:val="fr-CA"/>
              </w:rPr>
              <w:t xml:space="preserve"> projet est :</w:t>
            </w:r>
          </w:p>
          <w:p w:rsidR="009A6739" w:rsidRPr="002D5F08" w:rsidRDefault="009A6739" w:rsidP="00166734">
            <w:pPr>
              <w:rPr>
                <w:rFonts w:ascii="Arial" w:hAnsi="Arial" w:cs="Arial"/>
                <w:lang w:val="fr-CA"/>
              </w:rPr>
            </w:pPr>
          </w:p>
          <w:p w:rsidR="009A6739" w:rsidRPr="002D5F08" w:rsidRDefault="009A6739" w:rsidP="002D5F08">
            <w:pPr>
              <w:ind w:left="144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987171">
              <w:rPr>
                <w:rFonts w:ascii="Arial" w:hAnsi="Arial" w:cs="Arial"/>
                <w:lang w:val="fr-CA"/>
              </w:rPr>
            </w:r>
            <w:r w:rsidR="00987171"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3"/>
            <w:r w:rsidRPr="002D5F08">
              <w:rPr>
                <w:rFonts w:ascii="Arial" w:hAnsi="Arial" w:cs="Arial"/>
                <w:lang w:val="fr-CA"/>
              </w:rPr>
              <w:t xml:space="preserve"> </w:t>
            </w:r>
            <w:r w:rsidRPr="001C2253">
              <w:rPr>
                <w:rFonts w:ascii="Arial" w:hAnsi="Arial" w:cs="Arial"/>
                <w:lang w:val="fr-CA"/>
              </w:rPr>
              <w:t>en retard</w:t>
            </w:r>
            <w:r w:rsidRPr="002D5F08">
              <w:rPr>
                <w:rFonts w:ascii="Arial" w:hAnsi="Arial" w:cs="Arial"/>
                <w:lang w:val="fr-CA"/>
              </w:rPr>
              <w:t xml:space="preserve">       </w:t>
            </w:r>
            <w:r w:rsidRPr="002D5F08">
              <w:rPr>
                <w:rFonts w:ascii="Arial" w:hAnsi="Arial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08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987171">
              <w:rPr>
                <w:rFonts w:ascii="Arial" w:hAnsi="Arial" w:cs="Arial"/>
                <w:lang w:val="fr-CA"/>
              </w:rPr>
            </w:r>
            <w:r w:rsidR="00987171">
              <w:rPr>
                <w:rFonts w:ascii="Arial" w:hAnsi="Arial" w:cs="Arial"/>
                <w:lang w:val="fr-CA"/>
              </w:rPr>
              <w:fldChar w:fldCharType="separate"/>
            </w:r>
            <w:r w:rsidRPr="002D5F08">
              <w:rPr>
                <w:rFonts w:ascii="Arial" w:hAnsi="Arial" w:cs="Arial"/>
                <w:lang w:val="fr-CA"/>
              </w:rPr>
              <w:fldChar w:fldCharType="end"/>
            </w:r>
            <w:r w:rsidRPr="002D5F08">
              <w:rPr>
                <w:rFonts w:ascii="Arial" w:hAnsi="Arial" w:cs="Arial"/>
                <w:lang w:val="fr-CA"/>
              </w:rPr>
              <w:t xml:space="preserve"> </w:t>
            </w:r>
            <w:r w:rsidRPr="001C2253">
              <w:rPr>
                <w:rFonts w:ascii="Arial" w:hAnsi="Arial" w:cs="Arial"/>
                <w:lang w:val="fr-CA"/>
              </w:rPr>
              <w:t>à jour</w:t>
            </w:r>
            <w:r w:rsidRPr="002D5F08">
              <w:rPr>
                <w:rFonts w:ascii="Arial" w:hAnsi="Arial" w:cs="Arial"/>
                <w:lang w:val="fr-CA"/>
              </w:rPr>
              <w:t xml:space="preserve">      </w:t>
            </w:r>
            <w:r w:rsidRPr="002D5F08">
              <w:rPr>
                <w:rFonts w:ascii="Arial" w:hAnsi="Arial" w:cs="Arial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2D5F08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987171">
              <w:rPr>
                <w:rFonts w:ascii="Arial" w:hAnsi="Arial" w:cs="Arial"/>
                <w:lang w:val="fr-CA"/>
              </w:rPr>
            </w:r>
            <w:r w:rsidR="00987171">
              <w:rPr>
                <w:rFonts w:ascii="Arial" w:hAnsi="Arial" w:cs="Arial"/>
                <w:lang w:val="fr-CA"/>
              </w:rPr>
              <w:fldChar w:fldCharType="separate"/>
            </w:r>
            <w:r w:rsidRPr="002D5F08">
              <w:rPr>
                <w:rFonts w:ascii="Arial" w:hAnsi="Arial" w:cs="Arial"/>
                <w:lang w:val="fr-CA"/>
              </w:rPr>
              <w:fldChar w:fldCharType="end"/>
            </w:r>
            <w:bookmarkEnd w:id="4"/>
            <w:r w:rsidRPr="002D5F08">
              <w:rPr>
                <w:rFonts w:ascii="Arial" w:hAnsi="Arial" w:cs="Arial"/>
                <w:lang w:val="fr-CA"/>
              </w:rPr>
              <w:t xml:space="preserve"> </w:t>
            </w:r>
            <w:r w:rsidRPr="001C2253">
              <w:rPr>
                <w:rFonts w:ascii="Arial" w:hAnsi="Arial" w:cs="Arial"/>
                <w:lang w:val="fr-CA"/>
              </w:rPr>
              <w:t>en avance sur le calendrier</w:t>
            </w:r>
          </w:p>
          <w:p w:rsidR="009A6739" w:rsidRPr="002D5F08" w:rsidRDefault="009A6739" w:rsidP="002D5F08">
            <w:pPr>
              <w:ind w:left="720"/>
              <w:rPr>
                <w:rFonts w:ascii="Arial" w:hAnsi="Arial" w:cs="Arial"/>
                <w:lang w:val="fr-CA"/>
              </w:rPr>
            </w:pPr>
          </w:p>
          <w:p w:rsidR="009A6739" w:rsidRPr="005636A7" w:rsidRDefault="009A6739" w:rsidP="002D5F08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5636A7">
              <w:rPr>
                <w:rFonts w:ascii="Arial" w:hAnsi="Arial" w:cs="Arial"/>
                <w:i/>
                <w:sz w:val="20"/>
                <w:szCs w:val="20"/>
                <w:lang w:val="fr-CA"/>
              </w:rPr>
              <w:t>Si en retard ou en avance sur le calendrier, veuillez soumettre une explication qui identifie comment vous planifiez ajuster les échéanciers.</w:t>
            </w:r>
          </w:p>
          <w:p w:rsidR="009A6739" w:rsidRPr="00D47A4E" w:rsidRDefault="009A6739" w:rsidP="00F25E54">
            <w:pPr>
              <w:rPr>
                <w:rFonts w:ascii="Arial" w:hAnsi="Arial" w:cs="Arial"/>
                <w:b/>
                <w:i/>
                <w:sz w:val="10"/>
                <w:szCs w:val="10"/>
                <w:lang w:val="fr-CA"/>
              </w:rPr>
            </w:pPr>
          </w:p>
        </w:tc>
      </w:tr>
      <w:tr w:rsidR="009A6739" w:rsidRPr="006856EE" w:rsidTr="009A6739">
        <w:tblPrEx>
          <w:tblBorders>
            <w:bottom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10631" w:type="dxa"/>
            <w:gridSpan w:val="4"/>
            <w:shd w:val="clear" w:color="auto" w:fill="auto"/>
          </w:tcPr>
          <w:p w:rsidR="009A6739" w:rsidRPr="0008761D" w:rsidRDefault="009A6739" w:rsidP="00DE6742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670CD8">
              <w:rPr>
                <w:rFonts w:ascii="Arial" w:hAnsi="Arial" w:cs="Arial"/>
                <w:lang w:val="fr-CA"/>
              </w:rPr>
              <w:t xml:space="preserve">Est-ce que les engagements financiers ou non financiers des partenaires </w:t>
            </w:r>
            <w:r>
              <w:rPr>
                <w:rFonts w:ascii="Arial" w:hAnsi="Arial" w:cs="Arial"/>
                <w:lang w:val="fr-CA"/>
              </w:rPr>
              <w:t xml:space="preserve">et collaborateurs </w:t>
            </w:r>
            <w:r w:rsidRPr="00670CD8">
              <w:rPr>
                <w:rFonts w:ascii="Arial" w:hAnsi="Arial" w:cs="Arial"/>
                <w:lang w:val="fr-CA"/>
              </w:rPr>
              <w:t xml:space="preserve">du projet </w:t>
            </w:r>
            <w:r>
              <w:rPr>
                <w:rFonts w:ascii="Arial" w:hAnsi="Arial" w:cs="Arial"/>
                <w:lang w:val="fr-CA"/>
              </w:rPr>
              <w:t>se réalisent tel que prévu</w:t>
            </w:r>
            <w:r w:rsidR="004E3471">
              <w:rPr>
                <w:rFonts w:ascii="Arial" w:hAnsi="Arial" w:cs="Arial"/>
                <w:lang w:val="fr-CA"/>
              </w:rPr>
              <w:t xml:space="preserve"> </w:t>
            </w:r>
            <w:r w:rsidRPr="00670CD8">
              <w:rPr>
                <w:rFonts w:ascii="Arial" w:hAnsi="Arial" w:cs="Arial"/>
                <w:lang w:val="fr-CA"/>
              </w:rPr>
              <w:t xml:space="preserve">? </w:t>
            </w:r>
            <w:r w:rsidR="004E3471">
              <w:rPr>
                <w:rFonts w:ascii="Arial" w:hAnsi="Arial" w:cs="Arial"/>
                <w:lang w:val="fr-CA"/>
              </w:rPr>
              <w:br/>
            </w:r>
            <w:r w:rsidR="004E3471">
              <w:rPr>
                <w:rFonts w:ascii="Arial" w:hAnsi="Arial" w:cs="Arial"/>
                <w:lang w:val="fr-CA"/>
              </w:rPr>
              <w:br/>
            </w:r>
            <w:r w:rsidRPr="004E3471">
              <w:rPr>
                <w:rFonts w:ascii="Arial" w:hAnsi="Arial" w:cs="Arial"/>
                <w:i/>
                <w:sz w:val="20"/>
                <w:szCs w:val="20"/>
                <w:lang w:val="fr-CA"/>
              </w:rPr>
              <w:t>Si vous avez répondu non, est-ce que vous prévoyez des risques pour le projet?</w:t>
            </w:r>
            <w:r w:rsidRPr="0008761D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br/>
            </w:r>
          </w:p>
        </w:tc>
      </w:tr>
      <w:tr w:rsidR="009A6739" w:rsidRPr="00FB0A4A" w:rsidTr="009A6739">
        <w:tblPrEx>
          <w:tblBorders>
            <w:bottom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10631" w:type="dxa"/>
            <w:gridSpan w:val="4"/>
          </w:tcPr>
          <w:p w:rsidR="009A6739" w:rsidRPr="00CD3EC8" w:rsidRDefault="009A6739" w:rsidP="005636A7">
            <w:pPr>
              <w:spacing w:before="100" w:beforeAutospacing="1"/>
              <w:rPr>
                <w:rFonts w:ascii="Arial" w:hAnsi="Arial" w:cs="Arial"/>
                <w:b/>
                <w:lang w:val="fr-CA"/>
              </w:rPr>
            </w:pPr>
            <w:r w:rsidRPr="00CD3EC8">
              <w:rPr>
                <w:rFonts w:ascii="Arial" w:hAnsi="Arial" w:cs="Arial"/>
                <w:b/>
                <w:lang w:val="fr-CA"/>
              </w:rPr>
              <w:t xml:space="preserve">Mobilisation </w:t>
            </w:r>
          </w:p>
        </w:tc>
      </w:tr>
      <w:tr w:rsidR="009A6739" w:rsidRPr="006856EE" w:rsidTr="009A6739">
        <w:tblPrEx>
          <w:tblBorders>
            <w:bottom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10631" w:type="dxa"/>
            <w:gridSpan w:val="4"/>
          </w:tcPr>
          <w:p w:rsidR="009A6739" w:rsidRPr="00CD3EC8" w:rsidRDefault="00A012B7" w:rsidP="00126208">
            <w:pPr>
              <w:spacing w:before="100" w:beforeAutospacing="1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Les personnes aî</w:t>
            </w:r>
            <w:r w:rsidR="009A6739" w:rsidRPr="001977A4">
              <w:rPr>
                <w:rFonts w:ascii="Arial" w:hAnsi="Arial" w:cs="Arial"/>
                <w:b/>
                <w:lang w:val="fr-CA"/>
              </w:rPr>
              <w:t>nées</w:t>
            </w:r>
            <w:r w:rsidR="009A6739">
              <w:rPr>
                <w:rFonts w:ascii="Arial" w:hAnsi="Arial" w:cs="Arial"/>
                <w:b/>
                <w:lang w:val="fr-CA"/>
              </w:rPr>
              <w:t xml:space="preserve"> ciblées par les services</w:t>
            </w:r>
          </w:p>
        </w:tc>
      </w:tr>
      <w:tr w:rsidR="009A6739" w:rsidRPr="006856EE" w:rsidTr="009A6739">
        <w:tblPrEx>
          <w:tblBorders>
            <w:bottom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10631" w:type="dxa"/>
            <w:gridSpan w:val="4"/>
          </w:tcPr>
          <w:p w:rsidR="000D6F52" w:rsidRPr="000D6F52" w:rsidRDefault="009A6739" w:rsidP="00DE6742">
            <w:pPr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Les </w:t>
            </w:r>
            <w:r w:rsidRPr="002A29CA">
              <w:rPr>
                <w:rFonts w:ascii="Arial" w:hAnsi="Arial"/>
                <w:lang w:val="fr-CA"/>
              </w:rPr>
              <w:t xml:space="preserve">personnes aînées </w:t>
            </w:r>
            <w:r>
              <w:rPr>
                <w:rFonts w:ascii="Arial" w:hAnsi="Arial"/>
                <w:lang w:val="fr-CA"/>
              </w:rPr>
              <w:t>ayant</w:t>
            </w:r>
            <w:r w:rsidRPr="002A29CA">
              <w:rPr>
                <w:rFonts w:ascii="Arial" w:hAnsi="Arial"/>
                <w:lang w:val="fr-CA"/>
              </w:rPr>
              <w:t xml:space="preserve"> </w:t>
            </w:r>
            <w:r>
              <w:rPr>
                <w:rFonts w:ascii="Arial" w:hAnsi="Arial"/>
                <w:lang w:val="fr-CA"/>
              </w:rPr>
              <w:t xml:space="preserve">bénéficié directement </w:t>
            </w:r>
            <w:r w:rsidR="00161596">
              <w:rPr>
                <w:rFonts w:ascii="Arial" w:hAnsi="Arial"/>
                <w:lang w:val="fr-CA"/>
              </w:rPr>
              <w:t xml:space="preserve">des activités et </w:t>
            </w:r>
            <w:r w:rsidR="000D6F52">
              <w:rPr>
                <w:rFonts w:ascii="Arial" w:hAnsi="Arial"/>
                <w:lang w:val="fr-CA"/>
              </w:rPr>
              <w:t xml:space="preserve">des services </w:t>
            </w:r>
            <w:r>
              <w:rPr>
                <w:rFonts w:ascii="Arial" w:hAnsi="Arial"/>
                <w:lang w:val="fr-CA"/>
              </w:rPr>
              <w:t>réalisés dans le cadre du</w:t>
            </w:r>
            <w:r w:rsidRPr="001A0384">
              <w:rPr>
                <w:rFonts w:ascii="Arial" w:hAnsi="Arial"/>
                <w:lang w:val="fr-CA"/>
              </w:rPr>
              <w:t xml:space="preserve"> projet</w:t>
            </w:r>
            <w:r>
              <w:rPr>
                <w:rFonts w:ascii="Arial" w:hAnsi="Arial"/>
                <w:lang w:val="fr-CA"/>
              </w:rPr>
              <w:t>.</w:t>
            </w:r>
          </w:p>
          <w:p w:rsidR="000D6F52" w:rsidRPr="00D47A4E" w:rsidRDefault="000D6F52" w:rsidP="000D6F52">
            <w:pPr>
              <w:ind w:left="360"/>
              <w:rPr>
                <w:rFonts w:ascii="Arial" w:hAnsi="Arial"/>
                <w:sz w:val="10"/>
                <w:szCs w:val="10"/>
                <w:lang w:val="fr-CA"/>
              </w:rPr>
            </w:pPr>
          </w:p>
          <w:p w:rsidR="000D6F52" w:rsidRDefault="000D6F52" w:rsidP="000D6F52">
            <w:pPr>
              <w:ind w:left="3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Quel </w:t>
            </w:r>
            <w:r w:rsidR="004E3471">
              <w:rPr>
                <w:rFonts w:ascii="Arial" w:hAnsi="Arial" w:cs="Arial"/>
                <w:lang w:val="fr-CA"/>
              </w:rPr>
              <w:t xml:space="preserve">est </w:t>
            </w:r>
            <w:r w:rsidR="00CA73C8">
              <w:rPr>
                <w:rFonts w:ascii="Arial" w:hAnsi="Arial" w:cs="Arial"/>
                <w:lang w:val="fr-CA"/>
              </w:rPr>
              <w:t xml:space="preserve">le </w:t>
            </w:r>
            <w:r>
              <w:rPr>
                <w:rFonts w:ascii="Arial" w:hAnsi="Arial" w:cs="Arial"/>
                <w:lang w:val="fr-CA"/>
              </w:rPr>
              <w:t xml:space="preserve">type d’activité ou </w:t>
            </w:r>
            <w:r w:rsidR="00EF2243">
              <w:rPr>
                <w:rFonts w:ascii="Arial" w:hAnsi="Arial" w:cs="Arial"/>
                <w:lang w:val="fr-CA"/>
              </w:rPr>
              <w:t xml:space="preserve">de </w:t>
            </w:r>
            <w:r w:rsidR="00A012B7">
              <w:rPr>
                <w:rFonts w:ascii="Arial" w:hAnsi="Arial" w:cs="Arial"/>
                <w:lang w:val="fr-CA"/>
              </w:rPr>
              <w:t>service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A012B7">
              <w:rPr>
                <w:rFonts w:ascii="Arial" w:hAnsi="Arial" w:cs="Arial"/>
                <w:lang w:val="fr-CA"/>
              </w:rPr>
              <w:t>réalisé</w:t>
            </w:r>
            <w:r>
              <w:rPr>
                <w:rFonts w:ascii="Arial" w:hAnsi="Arial" w:cs="Arial"/>
                <w:lang w:val="fr-CA"/>
              </w:rPr>
              <w:t xml:space="preserve"> et le nombre </w:t>
            </w:r>
            <w:r w:rsidR="004E3471">
              <w:rPr>
                <w:rFonts w:ascii="Arial" w:hAnsi="Arial" w:cs="Arial"/>
                <w:lang w:val="fr-CA"/>
              </w:rPr>
              <w:t xml:space="preserve">de participants </w:t>
            </w:r>
            <w:r>
              <w:rPr>
                <w:rFonts w:ascii="Arial" w:hAnsi="Arial" w:cs="Arial"/>
                <w:lang w:val="fr-CA"/>
              </w:rPr>
              <w:t>pour chacun</w:t>
            </w:r>
            <w:r w:rsidR="004E3471">
              <w:rPr>
                <w:rFonts w:ascii="Arial" w:hAnsi="Arial" w:cs="Arial"/>
                <w:lang w:val="fr-CA"/>
              </w:rPr>
              <w:t>?</w:t>
            </w:r>
            <w:r>
              <w:rPr>
                <w:rFonts w:ascii="Arial" w:hAnsi="Arial" w:cs="Arial"/>
                <w:lang w:val="fr-CA"/>
              </w:rPr>
              <w:br/>
            </w:r>
            <w:r>
              <w:rPr>
                <w:rFonts w:ascii="Arial" w:hAnsi="Arial" w:cs="Arial"/>
                <w:lang w:val="fr-CA"/>
              </w:rPr>
              <w:br/>
              <w:t>Activité</w:t>
            </w:r>
            <w:r w:rsidR="00CA73C8">
              <w:rPr>
                <w:rFonts w:ascii="Arial" w:hAnsi="Arial" w:cs="Arial"/>
                <w:lang w:val="fr-CA"/>
              </w:rPr>
              <w:t>/Service</w:t>
            </w:r>
            <w:r>
              <w:rPr>
                <w:rFonts w:ascii="Arial" w:hAnsi="Arial" w:cs="Arial"/>
                <w:lang w:val="fr-CA"/>
              </w:rPr>
              <w:t> : _</w:t>
            </w:r>
            <w:r w:rsidR="00330E2A">
              <w:rPr>
                <w:rFonts w:ascii="Arial" w:hAnsi="Arial" w:cs="Arial"/>
                <w:lang w:val="fr-CA"/>
              </w:rPr>
              <w:t>____</w:t>
            </w:r>
            <w:r>
              <w:rPr>
                <w:rFonts w:ascii="Arial" w:hAnsi="Arial" w:cs="Arial"/>
                <w:lang w:val="fr-CA"/>
              </w:rPr>
              <w:t xml:space="preserve">____________ </w:t>
            </w:r>
            <w:r w:rsidR="00CA73C8">
              <w:rPr>
                <w:rFonts w:ascii="Arial" w:hAnsi="Arial" w:cs="Arial"/>
                <w:lang w:val="fr-CA"/>
              </w:rPr>
              <w:t xml:space="preserve">  </w:t>
            </w:r>
            <w:r>
              <w:rPr>
                <w:rFonts w:ascii="Arial" w:hAnsi="Arial" w:cs="Arial"/>
                <w:lang w:val="fr-CA"/>
              </w:rPr>
              <w:t>Nombre</w:t>
            </w:r>
            <w:r w:rsidR="00161596">
              <w:rPr>
                <w:rFonts w:ascii="Arial" w:hAnsi="Arial" w:cs="Arial"/>
                <w:lang w:val="fr-CA"/>
              </w:rPr>
              <w:t xml:space="preserve"> de participants</w:t>
            </w:r>
            <w:r>
              <w:rPr>
                <w:rFonts w:ascii="Arial" w:hAnsi="Arial" w:cs="Arial"/>
                <w:lang w:val="fr-CA"/>
              </w:rPr>
              <w:t> :_________</w:t>
            </w:r>
          </w:p>
          <w:p w:rsidR="000D6F52" w:rsidRDefault="00CA73C8" w:rsidP="000D6F52">
            <w:pPr>
              <w:ind w:left="3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Activité/Service</w:t>
            </w:r>
            <w:r w:rsidR="000D6F52">
              <w:rPr>
                <w:rFonts w:ascii="Arial" w:hAnsi="Arial" w:cs="Arial"/>
                <w:lang w:val="fr-CA"/>
              </w:rPr>
              <w:t> : __</w:t>
            </w:r>
            <w:r w:rsidR="00330E2A">
              <w:rPr>
                <w:rFonts w:ascii="Arial" w:hAnsi="Arial" w:cs="Arial"/>
                <w:lang w:val="fr-CA"/>
              </w:rPr>
              <w:t>____</w:t>
            </w:r>
            <w:r w:rsidR="000D6F52">
              <w:rPr>
                <w:rFonts w:ascii="Arial" w:hAnsi="Arial" w:cs="Arial"/>
                <w:lang w:val="fr-CA"/>
              </w:rPr>
              <w:t>__________</w:t>
            </w:r>
            <w:r w:rsidR="00EF2243">
              <w:rPr>
                <w:rFonts w:ascii="Arial" w:hAnsi="Arial" w:cs="Arial"/>
                <w:lang w:val="fr-CA"/>
              </w:rPr>
              <w:t>_</w:t>
            </w:r>
            <w:r w:rsidR="000D6F52">
              <w:rPr>
                <w:rFonts w:ascii="Arial" w:hAnsi="Arial" w:cs="Arial"/>
                <w:lang w:val="fr-CA"/>
              </w:rPr>
              <w:t>_ Nombre</w:t>
            </w:r>
            <w:r w:rsidR="00161596">
              <w:rPr>
                <w:rFonts w:ascii="Arial" w:hAnsi="Arial" w:cs="Arial"/>
                <w:lang w:val="fr-CA"/>
              </w:rPr>
              <w:t xml:space="preserve"> de participants</w:t>
            </w:r>
            <w:proofErr w:type="gramStart"/>
            <w:r w:rsidR="000D6F52">
              <w:rPr>
                <w:rFonts w:ascii="Arial" w:hAnsi="Arial" w:cs="Arial"/>
                <w:lang w:val="fr-CA"/>
              </w:rPr>
              <w:t> :_</w:t>
            </w:r>
            <w:proofErr w:type="gramEnd"/>
            <w:r w:rsidR="000D6F52">
              <w:rPr>
                <w:rFonts w:ascii="Arial" w:hAnsi="Arial" w:cs="Arial"/>
                <w:lang w:val="fr-CA"/>
              </w:rPr>
              <w:t>________</w:t>
            </w:r>
          </w:p>
          <w:p w:rsidR="000D6F52" w:rsidRDefault="000D6F52" w:rsidP="000D6F52">
            <w:pPr>
              <w:ind w:left="3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Activité</w:t>
            </w:r>
            <w:r w:rsidR="00CA73C8">
              <w:rPr>
                <w:rFonts w:ascii="Arial" w:hAnsi="Arial" w:cs="Arial"/>
                <w:lang w:val="fr-CA"/>
              </w:rPr>
              <w:t>/Service</w:t>
            </w:r>
            <w:r>
              <w:rPr>
                <w:rFonts w:ascii="Arial" w:hAnsi="Arial" w:cs="Arial"/>
                <w:lang w:val="fr-CA"/>
              </w:rPr>
              <w:t> : _____</w:t>
            </w:r>
            <w:r w:rsidR="00330E2A">
              <w:rPr>
                <w:rFonts w:ascii="Arial" w:hAnsi="Arial" w:cs="Arial"/>
                <w:lang w:val="fr-CA"/>
              </w:rPr>
              <w:t>____</w:t>
            </w:r>
            <w:r>
              <w:rPr>
                <w:rFonts w:ascii="Arial" w:hAnsi="Arial" w:cs="Arial"/>
                <w:lang w:val="fr-CA"/>
              </w:rPr>
              <w:t xml:space="preserve">________ </w:t>
            </w:r>
            <w:r w:rsidR="00CA73C8">
              <w:rPr>
                <w:rFonts w:ascii="Arial" w:hAnsi="Arial" w:cs="Arial"/>
                <w:lang w:val="fr-CA"/>
              </w:rPr>
              <w:t xml:space="preserve">  </w:t>
            </w:r>
            <w:r>
              <w:rPr>
                <w:rFonts w:ascii="Arial" w:hAnsi="Arial" w:cs="Arial"/>
                <w:lang w:val="fr-CA"/>
              </w:rPr>
              <w:t>Nombre</w:t>
            </w:r>
            <w:r w:rsidR="00161596">
              <w:rPr>
                <w:rFonts w:ascii="Arial" w:hAnsi="Arial" w:cs="Arial"/>
                <w:lang w:val="fr-CA"/>
              </w:rPr>
              <w:t xml:space="preserve"> de participants</w:t>
            </w:r>
            <w:proofErr w:type="gramStart"/>
            <w:r w:rsidR="00161596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:_</w:t>
            </w:r>
            <w:proofErr w:type="gramEnd"/>
            <w:r>
              <w:rPr>
                <w:rFonts w:ascii="Arial" w:hAnsi="Arial" w:cs="Arial"/>
                <w:lang w:val="fr-CA"/>
              </w:rPr>
              <w:t>________</w:t>
            </w:r>
          </w:p>
          <w:p w:rsidR="00330E2A" w:rsidRDefault="00330E2A" w:rsidP="00330E2A">
            <w:pPr>
              <w:ind w:left="3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Activité</w:t>
            </w:r>
            <w:r w:rsidR="00CA73C8">
              <w:rPr>
                <w:rFonts w:ascii="Arial" w:hAnsi="Arial" w:cs="Arial"/>
                <w:lang w:val="fr-CA"/>
              </w:rPr>
              <w:t>/Service</w:t>
            </w:r>
            <w:r>
              <w:rPr>
                <w:rFonts w:ascii="Arial" w:hAnsi="Arial" w:cs="Arial"/>
                <w:lang w:val="fr-CA"/>
              </w:rPr>
              <w:t xml:space="preserve"> : _________________ </w:t>
            </w:r>
            <w:r w:rsidR="00CA73C8">
              <w:rPr>
                <w:rFonts w:ascii="Arial" w:hAnsi="Arial" w:cs="Arial"/>
                <w:lang w:val="fr-CA"/>
              </w:rPr>
              <w:t xml:space="preserve">  </w:t>
            </w:r>
            <w:r>
              <w:rPr>
                <w:rFonts w:ascii="Arial" w:hAnsi="Arial" w:cs="Arial"/>
                <w:lang w:val="fr-CA"/>
              </w:rPr>
              <w:t>Nombre</w:t>
            </w:r>
            <w:r w:rsidR="00161596">
              <w:rPr>
                <w:rFonts w:ascii="Arial" w:hAnsi="Arial" w:cs="Arial"/>
                <w:lang w:val="fr-CA"/>
              </w:rPr>
              <w:t xml:space="preserve"> de participants</w:t>
            </w:r>
            <w:proofErr w:type="gramStart"/>
            <w:r>
              <w:rPr>
                <w:rFonts w:ascii="Arial" w:hAnsi="Arial" w:cs="Arial"/>
                <w:lang w:val="fr-CA"/>
              </w:rPr>
              <w:t> :_</w:t>
            </w:r>
            <w:proofErr w:type="gramEnd"/>
            <w:r>
              <w:rPr>
                <w:rFonts w:ascii="Arial" w:hAnsi="Arial" w:cs="Arial"/>
                <w:lang w:val="fr-CA"/>
              </w:rPr>
              <w:t>________</w:t>
            </w:r>
          </w:p>
          <w:p w:rsidR="009A6739" w:rsidRPr="00D7203A" w:rsidRDefault="009A6739" w:rsidP="004E3471">
            <w:pPr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</w:pPr>
          </w:p>
        </w:tc>
      </w:tr>
      <w:tr w:rsidR="009A6739" w:rsidRPr="006856EE" w:rsidTr="00D47A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659"/>
        </w:trPr>
        <w:tc>
          <w:tcPr>
            <w:tcW w:w="10631" w:type="dxa"/>
            <w:gridSpan w:val="4"/>
            <w:shd w:val="clear" w:color="auto" w:fill="auto"/>
          </w:tcPr>
          <w:p w:rsidR="00EF2243" w:rsidRPr="00EF2243" w:rsidRDefault="00D438D2" w:rsidP="00DE674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F2243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Que</w:t>
            </w:r>
            <w:r w:rsidR="00EF2243">
              <w:rPr>
                <w:rFonts w:ascii="Arial" w:hAnsi="Arial" w:cs="Arial"/>
                <w:sz w:val="24"/>
                <w:szCs w:val="24"/>
                <w:lang w:val="fr-CA"/>
              </w:rPr>
              <w:t>lles méthodes avez-vous utilisées</w:t>
            </w:r>
            <w:r w:rsidRPr="00EF2243">
              <w:rPr>
                <w:rFonts w:ascii="Arial" w:hAnsi="Arial" w:cs="Arial"/>
                <w:sz w:val="24"/>
                <w:szCs w:val="24"/>
                <w:lang w:val="fr-CA"/>
              </w:rPr>
              <w:t xml:space="preserve"> pour promouvoir les activités et services mentionnés ci-haut</w:t>
            </w:r>
            <w:r w:rsidR="00EF2243">
              <w:rPr>
                <w:rFonts w:ascii="Arial" w:hAnsi="Arial" w:cs="Arial"/>
                <w:sz w:val="24"/>
                <w:szCs w:val="24"/>
                <w:lang w:val="fr-CA"/>
              </w:rPr>
              <w:t xml:space="preserve"> et c</w:t>
            </w:r>
            <w:r w:rsidR="00094B80" w:rsidRPr="00EF2243">
              <w:rPr>
                <w:rFonts w:ascii="Arial" w:hAnsi="Arial"/>
                <w:sz w:val="24"/>
                <w:szCs w:val="24"/>
                <w:lang w:val="fr-CA"/>
              </w:rPr>
              <w:t>ombien</w:t>
            </w:r>
            <w:r w:rsidR="00B70BA4" w:rsidRPr="00EF2243">
              <w:rPr>
                <w:rFonts w:ascii="Arial" w:hAnsi="Arial"/>
                <w:sz w:val="24"/>
                <w:szCs w:val="24"/>
                <w:lang w:val="fr-CA"/>
              </w:rPr>
              <w:t xml:space="preserve"> </w:t>
            </w:r>
            <w:r w:rsidR="00094B80" w:rsidRPr="00EF2243">
              <w:rPr>
                <w:rFonts w:ascii="Arial" w:hAnsi="Arial"/>
                <w:sz w:val="24"/>
                <w:szCs w:val="24"/>
                <w:lang w:val="fr-CA"/>
              </w:rPr>
              <w:t xml:space="preserve">de personnes </w:t>
            </w:r>
            <w:r w:rsidR="00B70BA4" w:rsidRPr="00EF2243">
              <w:rPr>
                <w:rFonts w:ascii="Arial" w:hAnsi="Arial"/>
                <w:sz w:val="24"/>
                <w:szCs w:val="24"/>
                <w:lang w:val="fr-CA"/>
              </w:rPr>
              <w:t>avez-</w:t>
            </w:r>
            <w:r w:rsidR="00B70BA4" w:rsidRPr="00A012B7">
              <w:rPr>
                <w:rFonts w:ascii="Arial" w:hAnsi="Arial"/>
                <w:sz w:val="24"/>
                <w:szCs w:val="24"/>
                <w:lang w:val="fr-CA"/>
              </w:rPr>
              <w:t>vous rejoint</w:t>
            </w:r>
            <w:r w:rsidR="00EF2243" w:rsidRPr="00A012B7">
              <w:rPr>
                <w:rFonts w:ascii="Arial" w:hAnsi="Arial"/>
                <w:sz w:val="24"/>
                <w:szCs w:val="24"/>
                <w:lang w:val="fr-CA"/>
              </w:rPr>
              <w:t>es</w:t>
            </w:r>
            <w:r w:rsidR="00B70BA4" w:rsidRPr="00EF2243">
              <w:rPr>
                <w:rFonts w:ascii="Arial" w:hAnsi="Arial"/>
                <w:sz w:val="24"/>
                <w:szCs w:val="24"/>
                <w:lang w:val="fr-CA"/>
              </w:rPr>
              <w:t xml:space="preserve"> dans vos actions de communication </w:t>
            </w:r>
            <w:r w:rsidR="00EF2243" w:rsidRPr="00EF2243">
              <w:rPr>
                <w:rFonts w:ascii="Arial" w:hAnsi="Arial"/>
                <w:sz w:val="24"/>
                <w:szCs w:val="24"/>
                <w:lang w:val="fr-CA"/>
              </w:rPr>
              <w:t>?</w:t>
            </w:r>
            <w:r w:rsidR="009A6739" w:rsidRPr="00EF2243">
              <w:rPr>
                <w:rFonts w:ascii="Arial" w:hAnsi="Arial"/>
                <w:sz w:val="24"/>
                <w:szCs w:val="24"/>
                <w:lang w:val="fr-CA"/>
              </w:rPr>
              <w:br/>
            </w:r>
          </w:p>
          <w:tbl>
            <w:tblPr>
              <w:tblW w:w="10400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9"/>
              <w:gridCol w:w="2601"/>
            </w:tblGrid>
            <w:tr w:rsidR="00EF2243" w:rsidRPr="00DE6742" w:rsidTr="00DE6742">
              <w:tc>
                <w:tcPr>
                  <w:tcW w:w="7799" w:type="dxa"/>
                  <w:shd w:val="clear" w:color="auto" w:fill="auto"/>
                  <w:vAlign w:val="center"/>
                </w:tcPr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fr-CA"/>
                    </w:rPr>
                  </w:pPr>
                  <w:r w:rsidRPr="00DE6742">
                    <w:rPr>
                      <w:rFonts w:ascii="Arial" w:hAnsi="Arial" w:cs="Arial"/>
                      <w:b/>
                      <w:lang w:val="fr-CA"/>
                    </w:rPr>
                    <w:t>Méthodes utilisées</w:t>
                  </w:r>
                </w:p>
              </w:tc>
              <w:tc>
                <w:tcPr>
                  <w:tcW w:w="2601" w:type="dxa"/>
                  <w:shd w:val="clear" w:color="auto" w:fill="auto"/>
                  <w:vAlign w:val="center"/>
                </w:tcPr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fr-CA"/>
                    </w:rPr>
                  </w:pPr>
                  <w:r w:rsidRPr="00DE6742">
                    <w:rPr>
                      <w:rFonts w:ascii="Arial" w:hAnsi="Arial" w:cs="Arial"/>
                      <w:b/>
                      <w:lang w:val="fr-CA"/>
                    </w:rPr>
                    <w:t>Personnes rejointes (NBR</w:t>
                  </w:r>
                  <w:r w:rsidR="00A012B7" w:rsidRPr="00DE6742">
                    <w:rPr>
                      <w:rFonts w:ascii="Arial" w:hAnsi="Arial" w:cs="Arial"/>
                      <w:b/>
                      <w:lang w:val="fr-CA"/>
                    </w:rPr>
                    <w:t xml:space="preserve"> </w:t>
                  </w:r>
                  <w:proofErr w:type="spellStart"/>
                  <w:r w:rsidR="00A012B7" w:rsidRPr="00DE6742">
                    <w:rPr>
                      <w:rFonts w:ascii="Arial" w:hAnsi="Arial" w:cs="Arial"/>
                      <w:b/>
                      <w:lang w:val="fr-CA"/>
                    </w:rPr>
                    <w:t>approx</w:t>
                  </w:r>
                  <w:proofErr w:type="spellEnd"/>
                  <w:r w:rsidR="00A012B7" w:rsidRPr="00DE6742">
                    <w:rPr>
                      <w:rFonts w:ascii="Arial" w:hAnsi="Arial" w:cs="Arial"/>
                      <w:b/>
                      <w:lang w:val="fr-CA"/>
                    </w:rPr>
                    <w:t>.</w:t>
                  </w:r>
                  <w:r w:rsidRPr="00DE6742">
                    <w:rPr>
                      <w:rFonts w:ascii="Arial" w:hAnsi="Arial" w:cs="Arial"/>
                      <w:b/>
                      <w:lang w:val="fr-CA"/>
                    </w:rPr>
                    <w:t>)</w:t>
                  </w:r>
                </w:p>
              </w:tc>
            </w:tr>
            <w:tr w:rsidR="00EF2243" w:rsidRPr="00DE6742" w:rsidTr="00DE6742">
              <w:tc>
                <w:tcPr>
                  <w:tcW w:w="7799" w:type="dxa"/>
                  <w:shd w:val="clear" w:color="auto" w:fill="auto"/>
                </w:tcPr>
                <w:p w:rsidR="00EF2243" w:rsidRPr="00DE6742" w:rsidRDefault="00EF2243" w:rsidP="00DE6742">
                  <w:pPr>
                    <w:ind w:left="33"/>
                    <w:rPr>
                      <w:rFonts w:ascii="Arial" w:hAnsi="Arial" w:cs="Arial"/>
                      <w:lang w:val="fr-CA"/>
                    </w:rPr>
                  </w:pPr>
                  <w:r w:rsidRPr="00DE674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6742">
                    <w:rPr>
                      <w:rFonts w:ascii="Arial" w:hAnsi="Arial" w:cs="Arial"/>
                      <w:lang w:val="fr-CA"/>
                    </w:rPr>
                    <w:instrText xml:space="preserve"> FORMCHECKBOX </w:instrText>
                  </w:r>
                  <w:r w:rsidR="00987171">
                    <w:rPr>
                      <w:rFonts w:ascii="Arial" w:hAnsi="Arial" w:cs="Arial"/>
                    </w:rPr>
                  </w:r>
                  <w:r w:rsidR="00987171">
                    <w:rPr>
                      <w:rFonts w:ascii="Arial" w:hAnsi="Arial" w:cs="Arial"/>
                    </w:rPr>
                    <w:fldChar w:fldCharType="separate"/>
                  </w:r>
                  <w:r w:rsidRPr="00DE6742">
                    <w:rPr>
                      <w:rFonts w:ascii="Arial" w:hAnsi="Arial" w:cs="Arial"/>
                    </w:rPr>
                    <w:fldChar w:fldCharType="end"/>
                  </w:r>
                  <w:r w:rsidRPr="00DE6742">
                    <w:rPr>
                      <w:rFonts w:ascii="Arial" w:hAnsi="Arial"/>
                      <w:lang w:val="fr-CA"/>
                    </w:rPr>
                    <w:t xml:space="preserve"> Séances d’information/ateliers 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0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EF2243" w:rsidRPr="00DE6742" w:rsidTr="00DE6742">
              <w:tc>
                <w:tcPr>
                  <w:tcW w:w="7799" w:type="dxa"/>
                  <w:shd w:val="clear" w:color="auto" w:fill="auto"/>
                </w:tcPr>
                <w:p w:rsidR="00EF2243" w:rsidRPr="00DE6742" w:rsidRDefault="00EF2243" w:rsidP="00DE6742">
                  <w:pPr>
                    <w:ind w:left="33"/>
                    <w:rPr>
                      <w:rFonts w:ascii="Arial" w:hAnsi="Arial" w:cs="Arial"/>
                      <w:lang w:val="fr-CA"/>
                    </w:rPr>
                  </w:pPr>
                  <w:r w:rsidRPr="00DE674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6742">
                    <w:rPr>
                      <w:rFonts w:ascii="Arial" w:hAnsi="Arial" w:cs="Arial"/>
                      <w:lang w:val="fr-CA"/>
                    </w:rPr>
                    <w:instrText xml:space="preserve"> FORMCHECKBOX </w:instrText>
                  </w:r>
                  <w:r w:rsidR="00987171">
                    <w:rPr>
                      <w:rFonts w:ascii="Arial" w:hAnsi="Arial" w:cs="Arial"/>
                    </w:rPr>
                  </w:r>
                  <w:r w:rsidR="00987171">
                    <w:rPr>
                      <w:rFonts w:ascii="Arial" w:hAnsi="Arial" w:cs="Arial"/>
                    </w:rPr>
                    <w:fldChar w:fldCharType="separate"/>
                  </w:r>
                  <w:r w:rsidRPr="00DE6742">
                    <w:rPr>
                      <w:rFonts w:ascii="Arial" w:hAnsi="Arial" w:cs="Arial"/>
                    </w:rPr>
                    <w:fldChar w:fldCharType="end"/>
                  </w:r>
                  <w:r w:rsidRPr="00DE6742">
                    <w:rPr>
                      <w:rFonts w:ascii="Arial" w:hAnsi="Arial"/>
                      <w:lang w:val="fr-CA"/>
                    </w:rPr>
                    <w:t xml:space="preserve"> Médias locaux 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0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EF2243" w:rsidRPr="00DE6742" w:rsidTr="00DE6742">
              <w:tc>
                <w:tcPr>
                  <w:tcW w:w="7799" w:type="dxa"/>
                  <w:shd w:val="clear" w:color="auto" w:fill="auto"/>
                </w:tcPr>
                <w:p w:rsidR="00EF2243" w:rsidRPr="00DE6742" w:rsidRDefault="00EF2243" w:rsidP="00DE6742">
                  <w:pPr>
                    <w:ind w:left="33"/>
                    <w:rPr>
                      <w:rFonts w:ascii="Arial" w:hAnsi="Arial" w:cs="Arial"/>
                      <w:lang w:val="fr-CA"/>
                    </w:rPr>
                  </w:pPr>
                  <w:r w:rsidRPr="00DE674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6742">
                    <w:rPr>
                      <w:rFonts w:ascii="Arial" w:hAnsi="Arial" w:cs="Arial"/>
                      <w:lang w:val="fr-CA"/>
                    </w:rPr>
                    <w:instrText xml:space="preserve"> FORMCHECKBOX </w:instrText>
                  </w:r>
                  <w:r w:rsidR="00987171">
                    <w:rPr>
                      <w:rFonts w:ascii="Arial" w:hAnsi="Arial" w:cs="Arial"/>
                    </w:rPr>
                  </w:r>
                  <w:r w:rsidR="00987171">
                    <w:rPr>
                      <w:rFonts w:ascii="Arial" w:hAnsi="Arial" w:cs="Arial"/>
                    </w:rPr>
                    <w:fldChar w:fldCharType="separate"/>
                  </w:r>
                  <w:r w:rsidRPr="00DE6742">
                    <w:rPr>
                      <w:rFonts w:ascii="Arial" w:hAnsi="Arial" w:cs="Arial"/>
                    </w:rPr>
                    <w:fldChar w:fldCharType="end"/>
                  </w:r>
                  <w:r w:rsidRPr="00DE6742">
                    <w:rPr>
                      <w:rFonts w:ascii="Arial" w:hAnsi="Arial"/>
                      <w:lang w:val="fr-CA"/>
                    </w:rPr>
                    <w:t xml:space="preserve"> Téléphone 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0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EF2243" w:rsidRPr="00DE6742" w:rsidTr="00DE6742">
              <w:tc>
                <w:tcPr>
                  <w:tcW w:w="7799" w:type="dxa"/>
                  <w:shd w:val="clear" w:color="auto" w:fill="auto"/>
                </w:tcPr>
                <w:p w:rsidR="00EF2243" w:rsidRPr="00DE6742" w:rsidRDefault="00EF2243" w:rsidP="00DE6742">
                  <w:pPr>
                    <w:ind w:left="33"/>
                    <w:rPr>
                      <w:rFonts w:ascii="Arial" w:hAnsi="Arial" w:cs="Arial"/>
                      <w:lang w:val="fr-CA"/>
                    </w:rPr>
                  </w:pPr>
                  <w:r w:rsidRPr="00DE674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6742">
                    <w:rPr>
                      <w:rFonts w:ascii="Arial" w:hAnsi="Arial" w:cs="Arial"/>
                      <w:lang w:val="fr-CA"/>
                    </w:rPr>
                    <w:instrText xml:space="preserve"> FORMCHECKBOX </w:instrText>
                  </w:r>
                  <w:r w:rsidR="00987171">
                    <w:rPr>
                      <w:rFonts w:ascii="Arial" w:hAnsi="Arial" w:cs="Arial"/>
                    </w:rPr>
                  </w:r>
                  <w:r w:rsidR="00987171">
                    <w:rPr>
                      <w:rFonts w:ascii="Arial" w:hAnsi="Arial" w:cs="Arial"/>
                    </w:rPr>
                    <w:fldChar w:fldCharType="separate"/>
                  </w:r>
                  <w:r w:rsidRPr="00DE6742">
                    <w:rPr>
                      <w:rFonts w:ascii="Arial" w:hAnsi="Arial" w:cs="Arial"/>
                    </w:rPr>
                    <w:fldChar w:fldCharType="end"/>
                  </w:r>
                  <w:r w:rsidRPr="00DE6742">
                    <w:rPr>
                      <w:rFonts w:ascii="Arial" w:hAnsi="Arial"/>
                      <w:lang w:val="fr-CA"/>
                    </w:rPr>
                    <w:t xml:space="preserve"> Courriel 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0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EF2243" w:rsidRPr="00DE6742" w:rsidTr="00DE6742">
              <w:tc>
                <w:tcPr>
                  <w:tcW w:w="7799" w:type="dxa"/>
                  <w:shd w:val="clear" w:color="auto" w:fill="auto"/>
                </w:tcPr>
                <w:p w:rsidR="00EF2243" w:rsidRPr="00DE6742" w:rsidRDefault="00EF2243" w:rsidP="00DE6742">
                  <w:pPr>
                    <w:ind w:left="33"/>
                    <w:rPr>
                      <w:rFonts w:ascii="Arial" w:hAnsi="Arial" w:cs="Arial"/>
                      <w:lang w:val="fr-CA"/>
                    </w:rPr>
                  </w:pPr>
                  <w:r w:rsidRPr="00DE674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6742">
                    <w:rPr>
                      <w:rFonts w:ascii="Arial" w:hAnsi="Arial" w:cs="Arial"/>
                      <w:lang w:val="fr-CA"/>
                    </w:rPr>
                    <w:instrText xml:space="preserve"> FORMCHECKBOX </w:instrText>
                  </w:r>
                  <w:r w:rsidR="00987171">
                    <w:rPr>
                      <w:rFonts w:ascii="Arial" w:hAnsi="Arial" w:cs="Arial"/>
                    </w:rPr>
                  </w:r>
                  <w:r w:rsidR="00987171">
                    <w:rPr>
                      <w:rFonts w:ascii="Arial" w:hAnsi="Arial" w:cs="Arial"/>
                    </w:rPr>
                    <w:fldChar w:fldCharType="separate"/>
                  </w:r>
                  <w:r w:rsidRPr="00DE6742">
                    <w:rPr>
                      <w:rFonts w:ascii="Arial" w:hAnsi="Arial" w:cs="Arial"/>
                    </w:rPr>
                    <w:fldChar w:fldCharType="end"/>
                  </w:r>
                  <w:r w:rsidRPr="00DE6742">
                    <w:rPr>
                      <w:rFonts w:ascii="Arial" w:hAnsi="Arial"/>
                      <w:lang w:val="fr-CA"/>
                    </w:rPr>
                    <w:t xml:space="preserve"> Publipostage 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0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EF2243" w:rsidRPr="006856EE" w:rsidTr="00DE6742">
              <w:tc>
                <w:tcPr>
                  <w:tcW w:w="7799" w:type="dxa"/>
                  <w:shd w:val="clear" w:color="auto" w:fill="auto"/>
                </w:tcPr>
                <w:p w:rsidR="00EF2243" w:rsidRPr="00DE6742" w:rsidRDefault="00EF2243" w:rsidP="00DE6742">
                  <w:pPr>
                    <w:ind w:left="33"/>
                    <w:rPr>
                      <w:rFonts w:ascii="Arial" w:hAnsi="Arial" w:cs="Arial"/>
                      <w:lang w:val="fr-CA"/>
                    </w:rPr>
                  </w:pPr>
                  <w:r w:rsidRPr="00DE674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6742">
                    <w:rPr>
                      <w:rFonts w:ascii="Arial" w:hAnsi="Arial" w:cs="Arial"/>
                      <w:lang w:val="fr-CA"/>
                    </w:rPr>
                    <w:instrText xml:space="preserve"> FORMCHECKBOX </w:instrText>
                  </w:r>
                  <w:r w:rsidR="00987171">
                    <w:rPr>
                      <w:rFonts w:ascii="Arial" w:hAnsi="Arial" w:cs="Arial"/>
                    </w:rPr>
                  </w:r>
                  <w:r w:rsidR="00987171">
                    <w:rPr>
                      <w:rFonts w:ascii="Arial" w:hAnsi="Arial" w:cs="Arial"/>
                    </w:rPr>
                    <w:fldChar w:fldCharType="separate"/>
                  </w:r>
                  <w:r w:rsidRPr="00DE6742">
                    <w:rPr>
                      <w:rFonts w:ascii="Arial" w:hAnsi="Arial" w:cs="Arial"/>
                    </w:rPr>
                    <w:fldChar w:fldCharType="end"/>
                  </w:r>
                  <w:r w:rsidRPr="00DE6742">
                    <w:rPr>
                      <w:rFonts w:ascii="Arial" w:hAnsi="Arial"/>
                      <w:lang w:val="fr-CA"/>
                    </w:rPr>
                    <w:t xml:space="preserve"> Élaboration de documents imprimés (p. ex. brochures et dépliants) 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0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EF2243" w:rsidRPr="006856EE" w:rsidTr="00DE6742">
              <w:tc>
                <w:tcPr>
                  <w:tcW w:w="7799" w:type="dxa"/>
                  <w:shd w:val="clear" w:color="auto" w:fill="auto"/>
                </w:tcPr>
                <w:p w:rsidR="00EF2243" w:rsidRPr="00DE6742" w:rsidRDefault="00EF2243" w:rsidP="00DE6742">
                  <w:pPr>
                    <w:ind w:left="33"/>
                    <w:rPr>
                      <w:rFonts w:ascii="Arial" w:hAnsi="Arial" w:cs="Arial"/>
                      <w:lang w:val="fr-CA"/>
                    </w:rPr>
                  </w:pPr>
                  <w:r w:rsidRPr="00DE674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6742">
                    <w:rPr>
                      <w:rFonts w:ascii="Arial" w:hAnsi="Arial" w:cs="Arial"/>
                      <w:lang w:val="fr-CA"/>
                    </w:rPr>
                    <w:instrText xml:space="preserve"> FORMCHECKBOX </w:instrText>
                  </w:r>
                  <w:r w:rsidR="00987171">
                    <w:rPr>
                      <w:rFonts w:ascii="Arial" w:hAnsi="Arial" w:cs="Arial"/>
                    </w:rPr>
                  </w:r>
                  <w:r w:rsidR="00987171">
                    <w:rPr>
                      <w:rFonts w:ascii="Arial" w:hAnsi="Arial" w:cs="Arial"/>
                    </w:rPr>
                    <w:fldChar w:fldCharType="separate"/>
                  </w:r>
                  <w:r w:rsidRPr="00DE6742">
                    <w:rPr>
                      <w:rFonts w:ascii="Arial" w:hAnsi="Arial" w:cs="Arial"/>
                    </w:rPr>
                    <w:fldChar w:fldCharType="end"/>
                  </w:r>
                  <w:r w:rsidRPr="00DE6742">
                    <w:rPr>
                      <w:rFonts w:ascii="Arial" w:hAnsi="Arial"/>
                      <w:lang w:val="fr-CA"/>
                    </w:rPr>
                    <w:t xml:space="preserve"> Création d’un site Web ou de documents sur le Web 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0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EF2243" w:rsidRPr="006856EE" w:rsidTr="00DE6742">
              <w:tc>
                <w:tcPr>
                  <w:tcW w:w="7799" w:type="dxa"/>
                  <w:shd w:val="clear" w:color="auto" w:fill="auto"/>
                </w:tcPr>
                <w:p w:rsidR="00EF2243" w:rsidRPr="00DE6742" w:rsidRDefault="00EF2243" w:rsidP="00DE6742">
                  <w:pPr>
                    <w:ind w:left="33"/>
                    <w:rPr>
                      <w:rFonts w:ascii="Arial" w:hAnsi="Arial" w:cs="Arial"/>
                      <w:lang w:val="fr-CA"/>
                    </w:rPr>
                  </w:pPr>
                  <w:r w:rsidRPr="00DE674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6742">
                    <w:rPr>
                      <w:rFonts w:ascii="Arial" w:hAnsi="Arial" w:cs="Arial"/>
                      <w:lang w:val="fr-CA"/>
                    </w:rPr>
                    <w:instrText xml:space="preserve"> FORMCHECKBOX </w:instrText>
                  </w:r>
                  <w:r w:rsidR="00987171">
                    <w:rPr>
                      <w:rFonts w:ascii="Arial" w:hAnsi="Arial" w:cs="Arial"/>
                    </w:rPr>
                  </w:r>
                  <w:r w:rsidR="00987171">
                    <w:rPr>
                      <w:rFonts w:ascii="Arial" w:hAnsi="Arial" w:cs="Arial"/>
                    </w:rPr>
                    <w:fldChar w:fldCharType="separate"/>
                  </w:r>
                  <w:r w:rsidRPr="00DE6742">
                    <w:rPr>
                      <w:rFonts w:ascii="Arial" w:hAnsi="Arial" w:cs="Arial"/>
                    </w:rPr>
                    <w:fldChar w:fldCharType="end"/>
                  </w:r>
                  <w:r w:rsidRPr="00DE6742">
                    <w:rPr>
                      <w:rFonts w:ascii="Arial" w:hAnsi="Arial"/>
                      <w:lang w:val="fr-CA"/>
                    </w:rPr>
                    <w:t xml:space="preserve"> Médias sociaux (Facebook, Twitter, </w:t>
                  </w:r>
                  <w:proofErr w:type="spellStart"/>
                  <w:r w:rsidRPr="00DE6742">
                    <w:rPr>
                      <w:rFonts w:ascii="Arial" w:hAnsi="Arial"/>
                      <w:lang w:val="fr-CA"/>
                    </w:rPr>
                    <w:t>Youtube</w:t>
                  </w:r>
                  <w:proofErr w:type="spellEnd"/>
                  <w:r w:rsidRPr="00DE6742">
                    <w:rPr>
                      <w:rFonts w:ascii="Arial" w:hAnsi="Arial"/>
                      <w:lang w:val="fr-CA"/>
                    </w:rPr>
                    <w:t>, etc.)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0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EF2243" w:rsidRPr="00DE6742" w:rsidTr="00DE6742">
              <w:tc>
                <w:tcPr>
                  <w:tcW w:w="7799" w:type="dxa"/>
                  <w:shd w:val="clear" w:color="auto" w:fill="auto"/>
                </w:tcPr>
                <w:p w:rsidR="00EF2243" w:rsidRPr="00DE6742" w:rsidRDefault="00EF2243" w:rsidP="00DE6742">
                  <w:pPr>
                    <w:ind w:left="33"/>
                    <w:rPr>
                      <w:rFonts w:ascii="Arial" w:hAnsi="Arial" w:cs="Arial"/>
                      <w:lang w:val="fr-CA"/>
                    </w:rPr>
                  </w:pPr>
                  <w:r w:rsidRPr="00DE674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6742">
                    <w:rPr>
                      <w:rFonts w:ascii="Arial" w:hAnsi="Arial" w:cs="Arial"/>
                      <w:lang w:val="fr-CA"/>
                    </w:rPr>
                    <w:instrText xml:space="preserve"> FORMCHECKBOX </w:instrText>
                  </w:r>
                  <w:r w:rsidR="00987171">
                    <w:rPr>
                      <w:rFonts w:ascii="Arial" w:hAnsi="Arial" w:cs="Arial"/>
                    </w:rPr>
                  </w:r>
                  <w:r w:rsidR="00987171">
                    <w:rPr>
                      <w:rFonts w:ascii="Arial" w:hAnsi="Arial" w:cs="Arial"/>
                    </w:rPr>
                    <w:fldChar w:fldCharType="separate"/>
                  </w:r>
                  <w:r w:rsidRPr="00DE6742">
                    <w:rPr>
                      <w:rFonts w:ascii="Arial" w:hAnsi="Arial" w:cs="Arial"/>
                    </w:rPr>
                    <w:fldChar w:fldCharType="end"/>
                  </w:r>
                  <w:r w:rsidRPr="00DE6742">
                    <w:rPr>
                      <w:rFonts w:ascii="Arial" w:hAnsi="Arial"/>
                      <w:lang w:val="fr-CA"/>
                    </w:rPr>
                    <w:t xml:space="preserve"> Autre (veuillez préciser) ____________________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0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EF2243" w:rsidRPr="006856EE" w:rsidTr="00DE6742">
              <w:tc>
                <w:tcPr>
                  <w:tcW w:w="10400" w:type="dxa"/>
                  <w:gridSpan w:val="2"/>
                  <w:shd w:val="clear" w:color="auto" w:fill="auto"/>
                </w:tcPr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33"/>
                    <w:contextualSpacing w:val="0"/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  <w:r w:rsidRPr="00DE674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6742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instrText xml:space="preserve"> FORMCHECKBOX </w:instrText>
                  </w:r>
                  <w:r w:rsidR="0098717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717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E674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E674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 Aucun/sans objet (veuillez préciser)</w:t>
                  </w:r>
                </w:p>
                <w:p w:rsidR="00EF2243" w:rsidRPr="00DE6742" w:rsidRDefault="00EF2243" w:rsidP="00DE6742">
                  <w:pPr>
                    <w:pStyle w:val="Paragraphedeliste"/>
                    <w:spacing w:after="0" w:line="240" w:lineRule="auto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</w:p>
              </w:tc>
            </w:tr>
          </w:tbl>
          <w:p w:rsidR="009C27AF" w:rsidRPr="00D47A4E" w:rsidRDefault="009C27AF" w:rsidP="00EF2243">
            <w:pPr>
              <w:rPr>
                <w:rFonts w:ascii="Arial" w:hAnsi="Arial" w:cs="Arial"/>
                <w:sz w:val="10"/>
                <w:szCs w:val="10"/>
                <w:lang w:val="fr-CA"/>
              </w:rPr>
            </w:pPr>
          </w:p>
        </w:tc>
      </w:tr>
      <w:tr w:rsidR="00FA5C64" w:rsidRPr="00FB0A4A" w:rsidTr="00FA5C64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6"/>
        </w:trPr>
        <w:tc>
          <w:tcPr>
            <w:tcW w:w="10631" w:type="dxa"/>
            <w:gridSpan w:val="4"/>
            <w:shd w:val="clear" w:color="auto" w:fill="auto"/>
          </w:tcPr>
          <w:p w:rsidR="00D1423A" w:rsidRPr="00D1423A" w:rsidRDefault="00D1423A" w:rsidP="00D1423A">
            <w:pPr>
              <w:numPr>
                <w:ilvl w:val="0"/>
                <w:numId w:val="5"/>
              </w:numPr>
              <w:ind w:left="456"/>
              <w:rPr>
                <w:rFonts w:ascii="Arial" w:hAnsi="Arial" w:cs="Arial"/>
                <w:lang w:val="fr-CA"/>
              </w:rPr>
            </w:pPr>
            <w:r w:rsidRPr="00D1423A">
              <w:rPr>
                <w:rFonts w:ascii="Arial" w:hAnsi="Arial" w:cs="Arial"/>
                <w:lang w:val="fr-CA"/>
              </w:rPr>
              <w:t xml:space="preserve">Des moyens ont-ils été déployés pour atteindre les personnes aînées </w:t>
            </w:r>
            <w:proofErr w:type="gramStart"/>
            <w:r w:rsidRPr="00D1423A">
              <w:rPr>
                <w:rFonts w:ascii="Arial" w:hAnsi="Arial" w:cs="Arial"/>
                <w:lang w:val="fr-CA"/>
              </w:rPr>
              <w:t>isolées?</w:t>
            </w:r>
            <w:proofErr w:type="gramEnd"/>
            <w:r w:rsidRPr="00D1423A">
              <w:rPr>
                <w:rFonts w:ascii="Arial" w:hAnsi="Arial" w:cs="Arial"/>
                <w:lang w:val="fr-CA"/>
              </w:rPr>
              <w:t xml:space="preserve"> Si oui, </w:t>
            </w:r>
            <w:proofErr w:type="gramStart"/>
            <w:r w:rsidRPr="00D1423A">
              <w:rPr>
                <w:rFonts w:ascii="Arial" w:hAnsi="Arial" w:cs="Arial"/>
                <w:lang w:val="fr-CA"/>
              </w:rPr>
              <w:t>lesquels?</w:t>
            </w:r>
            <w:proofErr w:type="gramEnd"/>
          </w:p>
          <w:p w:rsidR="00FA5C64" w:rsidRPr="00EF2243" w:rsidRDefault="00FA5C64" w:rsidP="00D1423A">
            <w:pPr>
              <w:pStyle w:val="Paragraphedeliste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A6739" w:rsidRPr="006856EE" w:rsidTr="009A6739">
        <w:tblPrEx>
          <w:tblBorders>
            <w:bottom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10631" w:type="dxa"/>
            <w:gridSpan w:val="4"/>
          </w:tcPr>
          <w:p w:rsidR="002608CA" w:rsidRDefault="002608CA" w:rsidP="001977A4">
            <w:pPr>
              <w:rPr>
                <w:rFonts w:ascii="Arial" w:hAnsi="Arial" w:cs="Arial"/>
                <w:b/>
                <w:lang w:val="fr-CA"/>
              </w:rPr>
            </w:pPr>
          </w:p>
          <w:p w:rsidR="009A6739" w:rsidRDefault="009A6739" w:rsidP="001977A4">
            <w:pPr>
              <w:rPr>
                <w:rFonts w:ascii="Arial" w:hAnsi="Arial" w:cs="Arial"/>
                <w:b/>
                <w:lang w:val="fr-CA"/>
              </w:rPr>
            </w:pPr>
            <w:r w:rsidRPr="001977A4">
              <w:rPr>
                <w:rFonts w:ascii="Arial" w:hAnsi="Arial" w:cs="Arial"/>
                <w:b/>
                <w:lang w:val="fr-CA"/>
              </w:rPr>
              <w:t>Les bénévoles</w:t>
            </w:r>
            <w:r>
              <w:rPr>
                <w:rFonts w:ascii="Arial" w:hAnsi="Arial" w:cs="Arial"/>
                <w:b/>
                <w:lang w:val="fr-CA"/>
              </w:rPr>
              <w:t xml:space="preserve"> contribuant à la planification et la mise en œuvre du projet</w:t>
            </w:r>
          </w:p>
        </w:tc>
      </w:tr>
      <w:tr w:rsidR="009A6739" w:rsidRPr="00FB0A4A" w:rsidTr="009A6739">
        <w:tblPrEx>
          <w:tblBorders>
            <w:bottom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10631" w:type="dxa"/>
            <w:gridSpan w:val="4"/>
          </w:tcPr>
          <w:p w:rsidR="009A6739" w:rsidRDefault="009A6739" w:rsidP="00DE6742">
            <w:pPr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/>
                <w:lang w:val="fr-CA"/>
              </w:rPr>
              <w:t>Au terme de ce trimestre, c</w:t>
            </w:r>
            <w:r w:rsidRPr="001A0384">
              <w:rPr>
                <w:rFonts w:ascii="Arial" w:hAnsi="Arial"/>
                <w:lang w:val="fr-CA"/>
              </w:rPr>
              <w:t xml:space="preserve">ombien </w:t>
            </w:r>
            <w:r w:rsidRPr="002A29CA">
              <w:rPr>
                <w:rFonts w:ascii="Arial" w:hAnsi="Arial"/>
                <w:lang w:val="fr-CA"/>
              </w:rPr>
              <w:t xml:space="preserve">de </w:t>
            </w:r>
            <w:r>
              <w:rPr>
                <w:rFonts w:ascii="Arial" w:hAnsi="Arial"/>
                <w:lang w:val="fr-CA"/>
              </w:rPr>
              <w:t>bénévoles</w:t>
            </w:r>
            <w:r w:rsidRPr="002A29CA">
              <w:rPr>
                <w:rFonts w:ascii="Arial" w:hAnsi="Arial"/>
                <w:lang w:val="fr-CA"/>
              </w:rPr>
              <w:t xml:space="preserve"> ont </w:t>
            </w:r>
            <w:r>
              <w:rPr>
                <w:rFonts w:ascii="Arial" w:hAnsi="Arial"/>
                <w:lang w:val="fr-CA"/>
              </w:rPr>
              <w:t>participé directement au</w:t>
            </w:r>
            <w:r w:rsidRPr="001A0384">
              <w:rPr>
                <w:rFonts w:ascii="Arial" w:hAnsi="Arial"/>
                <w:lang w:val="fr-CA"/>
              </w:rPr>
              <w:t xml:space="preserve"> projet</w:t>
            </w:r>
            <w:r w:rsidR="00EF2243">
              <w:rPr>
                <w:rFonts w:ascii="Arial" w:hAnsi="Arial"/>
                <w:lang w:val="fr-CA"/>
              </w:rPr>
              <w:t xml:space="preserve"> </w:t>
            </w:r>
            <w:r w:rsidRPr="001A0384">
              <w:rPr>
                <w:rFonts w:ascii="Arial" w:hAnsi="Arial"/>
                <w:lang w:val="fr-CA"/>
              </w:rPr>
              <w:t>?</w:t>
            </w:r>
            <w:r>
              <w:rPr>
                <w:rFonts w:ascii="Arial" w:hAnsi="Arial"/>
                <w:lang w:val="fr-CA"/>
              </w:rPr>
              <w:t xml:space="preserve"> _________</w:t>
            </w:r>
            <w:r>
              <w:rPr>
                <w:rFonts w:ascii="Arial" w:hAnsi="Arial"/>
                <w:lang w:val="fr-CA"/>
              </w:rPr>
              <w:br/>
            </w:r>
          </w:p>
          <w:p w:rsidR="009A43C0" w:rsidRDefault="009A43C0" w:rsidP="009A43C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Combien </w:t>
            </w:r>
            <w:r w:rsidR="00EF2243">
              <w:rPr>
                <w:rFonts w:ascii="Arial" w:hAnsi="Arial" w:cs="Arial"/>
                <w:lang w:val="fr-CA"/>
              </w:rPr>
              <w:t xml:space="preserve">de ce nombre </w:t>
            </w:r>
            <w:r>
              <w:rPr>
                <w:rFonts w:ascii="Arial" w:hAnsi="Arial" w:cs="Arial"/>
                <w:lang w:val="fr-CA"/>
              </w:rPr>
              <w:t xml:space="preserve">sont des personnes aînées </w:t>
            </w:r>
            <w:r w:rsidR="00C53C25">
              <w:rPr>
                <w:rFonts w:ascii="Arial" w:hAnsi="Arial" w:cs="Arial"/>
                <w:lang w:val="fr-CA"/>
              </w:rPr>
              <w:t xml:space="preserve">de 65 ans et </w:t>
            </w:r>
            <w:proofErr w:type="gramStart"/>
            <w:r w:rsidR="00C53C25">
              <w:rPr>
                <w:rFonts w:ascii="Arial" w:hAnsi="Arial" w:cs="Arial"/>
                <w:lang w:val="fr-CA"/>
              </w:rPr>
              <w:t>plus</w:t>
            </w:r>
            <w:r w:rsidR="00EF2243">
              <w:rPr>
                <w:rFonts w:ascii="Arial" w:hAnsi="Arial" w:cs="Arial"/>
                <w:lang w:val="fr-CA"/>
              </w:rPr>
              <w:t>?</w:t>
            </w:r>
            <w:proofErr w:type="gramEnd"/>
            <w:r w:rsidR="00EF2243">
              <w:rPr>
                <w:rFonts w:ascii="Arial" w:hAnsi="Arial" w:cs="Arial"/>
                <w:lang w:val="fr-CA"/>
              </w:rPr>
              <w:t xml:space="preserve"> ____________</w:t>
            </w:r>
          </w:p>
          <w:p w:rsidR="009A6739" w:rsidRPr="00D47A4E" w:rsidRDefault="009A6739" w:rsidP="001977A4">
            <w:pPr>
              <w:rPr>
                <w:rFonts w:ascii="Arial" w:hAnsi="Arial" w:cs="Arial"/>
                <w:sz w:val="10"/>
                <w:szCs w:val="10"/>
                <w:lang w:val="fr-CA"/>
              </w:rPr>
            </w:pPr>
          </w:p>
        </w:tc>
      </w:tr>
      <w:tr w:rsidR="009A6739" w:rsidRPr="006856EE" w:rsidTr="009A6739">
        <w:tblPrEx>
          <w:tblBorders>
            <w:bottom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10631" w:type="dxa"/>
            <w:gridSpan w:val="4"/>
          </w:tcPr>
          <w:p w:rsidR="009A6739" w:rsidRPr="007C79BE" w:rsidRDefault="009A6739" w:rsidP="005636A7">
            <w:pPr>
              <w:spacing w:before="100" w:beforeAutospacing="1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Modifications aux p</w:t>
            </w:r>
            <w:r w:rsidRPr="007C79BE">
              <w:rPr>
                <w:rFonts w:ascii="Arial" w:hAnsi="Arial" w:cs="Arial"/>
                <w:b/>
                <w:lang w:val="fr-CA"/>
              </w:rPr>
              <w:t>révisions de dépenses du projet</w:t>
            </w:r>
          </w:p>
        </w:tc>
      </w:tr>
      <w:tr w:rsidR="009A6739" w:rsidRPr="006856EE" w:rsidTr="00D47A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87"/>
        </w:trPr>
        <w:tc>
          <w:tcPr>
            <w:tcW w:w="10631" w:type="dxa"/>
            <w:gridSpan w:val="4"/>
          </w:tcPr>
          <w:p w:rsidR="009A6739" w:rsidRPr="001C2253" w:rsidRDefault="009A6739" w:rsidP="00DE6742">
            <w:pPr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Arial" w:hAnsi="Arial" w:cs="Arial"/>
                <w:lang w:val="fr-CA"/>
              </w:rPr>
            </w:pPr>
            <w:r w:rsidRPr="001C2253">
              <w:rPr>
                <w:rFonts w:ascii="Arial" w:hAnsi="Arial" w:cs="Arial"/>
                <w:lang w:val="fr-CA"/>
              </w:rPr>
              <w:t>Prévoyez-vous des changements au budget ou aux activités décrit</w:t>
            </w:r>
            <w:r>
              <w:rPr>
                <w:rFonts w:ascii="Arial" w:hAnsi="Arial" w:cs="Arial"/>
                <w:lang w:val="fr-CA"/>
              </w:rPr>
              <w:t>es</w:t>
            </w:r>
            <w:r w:rsidRPr="001C2253">
              <w:rPr>
                <w:rFonts w:ascii="Arial" w:hAnsi="Arial" w:cs="Arial"/>
                <w:lang w:val="fr-CA"/>
              </w:rPr>
              <w:t xml:space="preserve"> dans </w:t>
            </w:r>
            <w:r w:rsidRPr="006E082E">
              <w:rPr>
                <w:rFonts w:ascii="Arial" w:hAnsi="Arial" w:cs="Arial"/>
                <w:lang w:val="fr-CA"/>
              </w:rPr>
              <w:t>l’entente de financement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1C2253">
              <w:rPr>
                <w:rFonts w:ascii="Arial" w:hAnsi="Arial" w:cs="Arial"/>
                <w:lang w:val="fr-CA"/>
              </w:rPr>
              <w:t xml:space="preserve">? </w:t>
            </w:r>
            <w:r w:rsidR="00EF2243">
              <w:rPr>
                <w:rFonts w:ascii="Arial" w:hAnsi="Arial" w:cs="Arial"/>
                <w:lang w:val="fr-CA"/>
              </w:rPr>
              <w:br/>
            </w:r>
          </w:p>
          <w:p w:rsidR="009A6739" w:rsidRPr="00EF2243" w:rsidRDefault="009A6739" w:rsidP="00B30D4C">
            <w:pPr>
              <w:spacing w:before="100" w:beforeAutospacing="1"/>
              <w:ind w:left="426"/>
              <w:rPr>
                <w:rFonts w:ascii="Arial" w:hAnsi="Arial"/>
                <w:i/>
                <w:sz w:val="20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987171">
              <w:rPr>
                <w:rFonts w:ascii="Arial" w:hAnsi="Arial" w:cs="Arial"/>
                <w:lang w:val="fr-CA"/>
              </w:rPr>
            </w:r>
            <w:r w:rsidR="00987171"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2D5F08">
              <w:rPr>
                <w:rFonts w:ascii="Arial" w:hAnsi="Arial" w:cs="Arial"/>
                <w:lang w:val="fr-CA"/>
              </w:rPr>
              <w:t xml:space="preserve">Non  </w:t>
            </w: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987171">
              <w:rPr>
                <w:rFonts w:ascii="Arial" w:hAnsi="Arial" w:cs="Arial"/>
                <w:lang w:val="fr-CA"/>
              </w:rPr>
            </w:r>
            <w:r w:rsidR="00987171"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lang w:val="fr-CA"/>
              </w:rPr>
              <w:fldChar w:fldCharType="end"/>
            </w:r>
            <w:r w:rsidRPr="002D5F08">
              <w:rPr>
                <w:rFonts w:ascii="Arial" w:hAnsi="Arial" w:cs="Arial"/>
                <w:lang w:val="fr-CA"/>
              </w:rPr>
              <w:t xml:space="preserve">Oui    </w:t>
            </w:r>
            <w:r w:rsidR="00EF2243">
              <w:rPr>
                <w:rFonts w:ascii="Arial" w:hAnsi="Arial" w:cs="Arial"/>
                <w:lang w:val="fr-CA"/>
              </w:rPr>
              <w:br/>
            </w:r>
            <w:r w:rsidR="00EF2243">
              <w:rPr>
                <w:rFonts w:ascii="Arial" w:hAnsi="Arial" w:cs="Arial"/>
                <w:lang w:val="fr-CA"/>
              </w:rPr>
              <w:br/>
            </w:r>
            <w:r w:rsidRPr="00EF2243">
              <w:rPr>
                <w:rFonts w:ascii="Arial" w:hAnsi="Arial"/>
                <w:i/>
                <w:sz w:val="20"/>
                <w:lang w:val="fr-CA"/>
              </w:rPr>
              <w:t xml:space="preserve">Si oui, veuillez expliquer de façon détaillée les changements nécessaires sur le plan du budget et des activités de l’entente de financement :  </w:t>
            </w:r>
          </w:p>
          <w:p w:rsidR="009A6739" w:rsidRPr="00D47A4E" w:rsidRDefault="009A6739" w:rsidP="00B30D4C">
            <w:pPr>
              <w:spacing w:before="100" w:beforeAutospacing="1"/>
              <w:ind w:right="175"/>
              <w:jc w:val="both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</w:tc>
      </w:tr>
      <w:tr w:rsidR="009A6739" w:rsidRPr="006856EE" w:rsidTr="009A6739">
        <w:tblPrEx>
          <w:tblBorders>
            <w:bottom w:val="single" w:sz="4" w:space="0" w:color="auto"/>
          </w:tblBorders>
          <w:shd w:val="clear" w:color="auto" w:fill="auto"/>
        </w:tblPrEx>
        <w:tc>
          <w:tcPr>
            <w:tcW w:w="10631" w:type="dxa"/>
            <w:gridSpan w:val="4"/>
          </w:tcPr>
          <w:p w:rsidR="009A6739" w:rsidRPr="00E950D9" w:rsidRDefault="009A6739" w:rsidP="005636A7">
            <w:pPr>
              <w:spacing w:before="100" w:beforeAutospacing="1"/>
              <w:rPr>
                <w:rFonts w:ascii="Arial" w:hAnsi="Arial" w:cs="Arial"/>
                <w:b/>
                <w:lang w:val="fr-CA"/>
              </w:rPr>
            </w:pPr>
            <w:r w:rsidRPr="00E950D9">
              <w:rPr>
                <w:rFonts w:ascii="Arial" w:hAnsi="Arial" w:cs="Arial"/>
                <w:b/>
                <w:lang w:val="fr-CA"/>
              </w:rPr>
              <w:t>Histoires à succ</w:t>
            </w:r>
            <w:r>
              <w:rPr>
                <w:rFonts w:ascii="Arial" w:hAnsi="Arial" w:cs="Arial"/>
                <w:b/>
                <w:lang w:val="fr-CA"/>
              </w:rPr>
              <w:t xml:space="preserve">ès, </w:t>
            </w:r>
            <w:r w:rsidRPr="00E950D9">
              <w:rPr>
                <w:rFonts w:ascii="Arial" w:hAnsi="Arial" w:cs="Arial"/>
                <w:b/>
                <w:lang w:val="fr-CA"/>
              </w:rPr>
              <w:t>leçons apprises</w:t>
            </w:r>
            <w:r>
              <w:rPr>
                <w:rFonts w:ascii="Arial" w:hAnsi="Arial" w:cs="Arial"/>
                <w:b/>
                <w:lang w:val="fr-CA"/>
              </w:rPr>
              <w:t xml:space="preserve"> et problématiques rencontrées </w:t>
            </w:r>
          </w:p>
        </w:tc>
      </w:tr>
      <w:tr w:rsidR="009A6739" w:rsidRPr="006856EE" w:rsidTr="009A6739">
        <w:tblPrEx>
          <w:tblBorders>
            <w:bottom w:val="single" w:sz="4" w:space="0" w:color="auto"/>
          </w:tblBorders>
          <w:shd w:val="clear" w:color="auto" w:fill="auto"/>
        </w:tblPrEx>
        <w:tc>
          <w:tcPr>
            <w:tcW w:w="10631" w:type="dxa"/>
            <w:gridSpan w:val="4"/>
          </w:tcPr>
          <w:p w:rsidR="009A6739" w:rsidRDefault="009A6739" w:rsidP="00B30D4C">
            <w:pPr>
              <w:spacing w:before="100" w:beforeAutospacing="1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Décrivez vos histoires à succès, les leçons apprises et problématiques rencontrées qui ont eu lieu durant cette période :</w:t>
            </w:r>
          </w:p>
          <w:p w:rsidR="009A6739" w:rsidRPr="00D47A4E" w:rsidRDefault="009A6739" w:rsidP="00B30D4C">
            <w:pPr>
              <w:spacing w:before="100" w:beforeAutospacing="1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</w:tc>
      </w:tr>
      <w:tr w:rsidR="009A6739" w:rsidRPr="006856EE" w:rsidTr="009A6739">
        <w:tblPrEx>
          <w:tblBorders>
            <w:bottom w:val="single" w:sz="4" w:space="0" w:color="auto"/>
          </w:tblBorders>
          <w:shd w:val="clear" w:color="auto" w:fill="auto"/>
        </w:tblPrEx>
        <w:tc>
          <w:tcPr>
            <w:tcW w:w="10631" w:type="dxa"/>
            <w:gridSpan w:val="4"/>
            <w:tcBorders>
              <w:bottom w:val="single" w:sz="4" w:space="0" w:color="auto"/>
            </w:tcBorders>
          </w:tcPr>
          <w:p w:rsidR="009A6739" w:rsidRPr="006A3BE4" w:rsidRDefault="009A6739" w:rsidP="005636A7">
            <w:pPr>
              <w:rPr>
                <w:rFonts w:ascii="Arial" w:hAnsi="Arial" w:cs="Arial"/>
                <w:lang w:val="fr-CA"/>
              </w:rPr>
            </w:pPr>
            <w:r w:rsidRPr="00E950D9">
              <w:rPr>
                <w:rFonts w:ascii="Arial" w:hAnsi="Arial" w:cs="Arial"/>
                <w:b/>
                <w:lang w:val="fr-CA"/>
              </w:rPr>
              <w:t>Renseignements supplémentaires selon les exigences spécifiques du programme</w:t>
            </w:r>
          </w:p>
        </w:tc>
      </w:tr>
      <w:tr w:rsidR="009A6739" w:rsidRPr="006856EE" w:rsidTr="009A6739">
        <w:tblPrEx>
          <w:tblBorders>
            <w:bottom w:val="single" w:sz="4" w:space="0" w:color="auto"/>
          </w:tblBorders>
          <w:shd w:val="clear" w:color="auto" w:fill="auto"/>
        </w:tblPrEx>
        <w:tc>
          <w:tcPr>
            <w:tcW w:w="10631" w:type="dxa"/>
            <w:gridSpan w:val="4"/>
            <w:tcBorders>
              <w:bottom w:val="single" w:sz="4" w:space="0" w:color="auto"/>
            </w:tcBorders>
          </w:tcPr>
          <w:p w:rsidR="004E3471" w:rsidRDefault="004E3471" w:rsidP="00DE6742">
            <w:pPr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EF2937">
              <w:rPr>
                <w:rFonts w:ascii="Arial" w:hAnsi="Arial" w:cs="Arial"/>
                <w:lang w:val="fr-CA"/>
              </w:rPr>
              <w:t xml:space="preserve">Y </w:t>
            </w:r>
            <w:proofErr w:type="spellStart"/>
            <w:r w:rsidRPr="00EF2937">
              <w:rPr>
                <w:rFonts w:ascii="Arial" w:hAnsi="Arial" w:cs="Arial"/>
                <w:lang w:val="fr-CA"/>
              </w:rPr>
              <w:t>a-t-il</w:t>
            </w:r>
            <w:proofErr w:type="spellEnd"/>
            <w:r w:rsidRPr="00EF2937">
              <w:rPr>
                <w:rFonts w:ascii="Arial" w:hAnsi="Arial" w:cs="Arial"/>
                <w:lang w:val="fr-CA"/>
              </w:rPr>
              <w:t xml:space="preserve"> d’autres informations au sujet du progrès de votre projet que vous souhaitez partager avec nous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EF2937">
              <w:rPr>
                <w:rFonts w:ascii="Arial" w:hAnsi="Arial" w:cs="Arial"/>
                <w:lang w:val="fr-CA"/>
              </w:rPr>
              <w:t>?</w:t>
            </w:r>
            <w:r>
              <w:rPr>
                <w:rFonts w:ascii="Arial" w:hAnsi="Arial" w:cs="Arial"/>
                <w:lang w:val="fr-CA"/>
              </w:rPr>
              <w:t xml:space="preserve"> </w:t>
            </w:r>
          </w:p>
          <w:p w:rsidR="009A6739" w:rsidRPr="00D47A4E" w:rsidRDefault="009A6739" w:rsidP="004E3471">
            <w:pPr>
              <w:rPr>
                <w:rFonts w:ascii="Arial" w:hAnsi="Arial" w:cs="Arial"/>
                <w:strike/>
                <w:sz w:val="10"/>
                <w:szCs w:val="10"/>
                <w:lang w:val="fr-CA"/>
              </w:rPr>
            </w:pPr>
          </w:p>
        </w:tc>
      </w:tr>
      <w:tr w:rsidR="00D93455" w:rsidRPr="006856EE" w:rsidTr="009A6739">
        <w:tblPrEx>
          <w:tblBorders>
            <w:bottom w:val="single" w:sz="4" w:space="0" w:color="auto"/>
          </w:tblBorders>
          <w:shd w:val="clear" w:color="auto" w:fill="auto"/>
        </w:tblPrEx>
        <w:tc>
          <w:tcPr>
            <w:tcW w:w="10631" w:type="dxa"/>
            <w:gridSpan w:val="4"/>
            <w:tcBorders>
              <w:bottom w:val="single" w:sz="4" w:space="0" w:color="auto"/>
            </w:tcBorders>
          </w:tcPr>
          <w:p w:rsidR="00D93455" w:rsidRDefault="00D93455" w:rsidP="00D93455">
            <w:pPr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Avez-vous réalisé des activités de réseautage ?</w:t>
            </w:r>
            <w:r>
              <w:rPr>
                <w:rFonts w:ascii="Arial" w:hAnsi="Arial" w:cs="Arial"/>
                <w:lang w:val="fr-CA"/>
              </w:rPr>
              <w:br/>
            </w:r>
            <w:r>
              <w:rPr>
                <w:rFonts w:ascii="Arial" w:hAnsi="Arial" w:cs="Arial"/>
                <w:lang w:val="fr-CA"/>
              </w:rPr>
              <w:br/>
              <w:t xml:space="preserve">Si oui, quelles sont-elles ?  </w:t>
            </w:r>
            <w:proofErr w:type="gramStart"/>
            <w:r>
              <w:rPr>
                <w:rFonts w:ascii="Arial" w:hAnsi="Arial" w:cs="Arial"/>
                <w:lang w:val="fr-CA"/>
              </w:rPr>
              <w:t>et</w:t>
            </w:r>
            <w:proofErr w:type="gramEnd"/>
            <w:r>
              <w:rPr>
                <w:rFonts w:ascii="Arial" w:hAnsi="Arial" w:cs="Arial"/>
                <w:lang w:val="fr-CA"/>
              </w:rPr>
              <w:t xml:space="preserve"> auprès de quels organismes ?</w:t>
            </w:r>
          </w:p>
          <w:p w:rsidR="00D1423A" w:rsidRPr="00EF2937" w:rsidRDefault="00D1423A" w:rsidP="00D1423A">
            <w:pPr>
              <w:ind w:left="360"/>
              <w:rPr>
                <w:rFonts w:ascii="Arial" w:hAnsi="Arial" w:cs="Arial"/>
                <w:lang w:val="fr-CA"/>
              </w:rPr>
            </w:pPr>
          </w:p>
        </w:tc>
      </w:tr>
      <w:tr w:rsidR="009A6739" w:rsidRPr="006856EE" w:rsidTr="009A6739"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6739" w:rsidRPr="001435C1" w:rsidRDefault="009A6739" w:rsidP="00B30D4C">
            <w:pPr>
              <w:rPr>
                <w:rFonts w:ascii="Arial" w:hAnsi="Arial" w:cs="Arial"/>
                <w:b/>
                <w:sz w:val="22"/>
                <w:lang w:val="fr-CA"/>
              </w:rPr>
            </w:pPr>
            <w:r w:rsidRPr="001435C1">
              <w:rPr>
                <w:rFonts w:ascii="Arial" w:hAnsi="Arial" w:cs="Arial"/>
                <w:b/>
                <w:sz w:val="22"/>
                <w:lang w:val="fr-CA"/>
              </w:rPr>
              <w:t>Les renseignements sont recueillis par</w:t>
            </w:r>
            <w:r w:rsidR="00C53C25">
              <w:rPr>
                <w:rFonts w:ascii="Arial" w:hAnsi="Arial" w:cs="Arial"/>
                <w:b/>
                <w:sz w:val="22"/>
                <w:lang w:val="fr-CA"/>
              </w:rPr>
              <w:t xml:space="preserve"> l’Institut sur le vieillissement et la participation sociale des aînés de l’Université Laval et seront transmis au</w:t>
            </w:r>
            <w:r w:rsidRPr="001435C1">
              <w:rPr>
                <w:rFonts w:ascii="Arial" w:hAnsi="Arial" w:cs="Arial"/>
                <w:b/>
                <w:sz w:val="22"/>
                <w:lang w:val="fr-CA"/>
              </w:rPr>
              <w:t xml:space="preserve"> ministère de</w:t>
            </w:r>
            <w:r>
              <w:rPr>
                <w:rFonts w:ascii="Arial" w:hAnsi="Arial" w:cs="Arial"/>
                <w:b/>
                <w:sz w:val="22"/>
                <w:lang w:val="fr-CA"/>
              </w:rPr>
              <w:t xml:space="preserve"> l’Emploi et Développement social</w:t>
            </w:r>
            <w:r w:rsidRPr="001435C1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Pr="001435C1">
              <w:rPr>
                <w:rFonts w:ascii="Arial" w:hAnsi="Arial" w:cs="Arial"/>
                <w:b/>
                <w:sz w:val="22"/>
                <w:lang w:val="fr-CA"/>
              </w:rPr>
              <w:lastRenderedPageBreak/>
              <w:t xml:space="preserve">Canada </w:t>
            </w:r>
            <w:r>
              <w:rPr>
                <w:rFonts w:ascii="Arial" w:hAnsi="Arial" w:cs="Arial"/>
                <w:b/>
                <w:sz w:val="22"/>
                <w:lang w:val="fr-CA"/>
              </w:rPr>
              <w:t xml:space="preserve">pour les besoins </w:t>
            </w:r>
            <w:r w:rsidRPr="001435C1">
              <w:rPr>
                <w:rFonts w:ascii="Arial" w:hAnsi="Arial" w:cs="Arial"/>
                <w:b/>
                <w:sz w:val="22"/>
                <w:lang w:val="fr-CA"/>
              </w:rPr>
              <w:t>de l'administration des programmes.  La Loi sur l'accès à l'information s'applique aux renseignements recueillis.</w:t>
            </w:r>
          </w:p>
          <w:p w:rsidR="009A6739" w:rsidRPr="00D47A4E" w:rsidRDefault="009A6739" w:rsidP="00B30D4C">
            <w:pPr>
              <w:rPr>
                <w:rFonts w:ascii="Arial" w:hAnsi="Arial" w:cs="Arial"/>
                <w:sz w:val="10"/>
                <w:szCs w:val="10"/>
                <w:lang w:val="fr-CA"/>
              </w:rPr>
            </w:pPr>
          </w:p>
        </w:tc>
      </w:tr>
      <w:tr w:rsidR="009A6739" w:rsidRPr="002D5F08" w:rsidTr="009A6739">
        <w:tc>
          <w:tcPr>
            <w:tcW w:w="10631" w:type="dxa"/>
            <w:gridSpan w:val="4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9A6739" w:rsidRPr="001435C1" w:rsidRDefault="009A6739" w:rsidP="00B30D4C">
            <w:pPr>
              <w:rPr>
                <w:rFonts w:ascii="Arial" w:hAnsi="Arial" w:cs="Arial"/>
                <w:b/>
                <w:sz w:val="22"/>
                <w:lang w:val="fr-CA"/>
              </w:rPr>
            </w:pPr>
            <w:r w:rsidRPr="001435C1">
              <w:rPr>
                <w:rFonts w:ascii="Arial" w:hAnsi="Arial" w:cs="Arial"/>
                <w:b/>
                <w:sz w:val="22"/>
                <w:lang w:val="fr-CA"/>
              </w:rPr>
              <w:lastRenderedPageBreak/>
              <w:t>Le/La soussigné(e) atteste par la présente que l’information ci-haut est conforme aux Modalités d'application de l’entente de financement.</w:t>
            </w:r>
          </w:p>
          <w:p w:rsidR="009A6739" w:rsidRPr="00D47A4E" w:rsidRDefault="009A6739" w:rsidP="00B30D4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9A6739" w:rsidRPr="00E82F1A" w:rsidRDefault="009A6739" w:rsidP="00B30D4C">
            <w:pPr>
              <w:rPr>
                <w:rFonts w:ascii="Arial" w:hAnsi="Arial" w:cs="Arial"/>
                <w:color w:val="002060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Titulaire ou représentant autorisé </w:t>
            </w:r>
            <w:r w:rsidRPr="00EF2937">
              <w:rPr>
                <w:rFonts w:ascii="Arial" w:hAnsi="Arial" w:cs="Arial"/>
                <w:lang w:val="fr-CA"/>
              </w:rPr>
              <w:t>:</w:t>
            </w:r>
            <w:r w:rsidRPr="00F935FF">
              <w:rPr>
                <w:rFonts w:ascii="Arial" w:hAnsi="Arial" w:cs="Arial"/>
                <w:color w:val="323E4F"/>
                <w:lang w:val="fr-CA"/>
              </w:rPr>
              <w:t xml:space="preserve"> </w:t>
            </w:r>
            <w:r w:rsidRPr="00E82F1A">
              <w:rPr>
                <w:rFonts w:ascii="Arial" w:hAnsi="Arial" w:cs="Arial"/>
                <w:color w:val="323E4F"/>
                <w:lang w:val="fr-CA"/>
              </w:rPr>
              <w:t>___________________________________</w:t>
            </w:r>
          </w:p>
          <w:p w:rsidR="009A6739" w:rsidRPr="00D47A4E" w:rsidRDefault="009A6739" w:rsidP="00B30D4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9A6739" w:rsidRPr="00EF2937" w:rsidRDefault="009A6739" w:rsidP="00B30D4C">
            <w:pPr>
              <w:rPr>
                <w:rFonts w:ascii="Arial" w:hAnsi="Arial" w:cs="Arial"/>
                <w:lang w:val="fr-CA"/>
              </w:rPr>
            </w:pPr>
            <w:r w:rsidRPr="00EF2937">
              <w:rPr>
                <w:rFonts w:ascii="Arial" w:hAnsi="Arial" w:cs="Arial"/>
                <w:lang w:val="fr-CA"/>
              </w:rPr>
              <w:t>Signature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EF2937">
              <w:rPr>
                <w:rFonts w:ascii="Arial" w:hAnsi="Arial" w:cs="Arial"/>
                <w:lang w:val="fr-CA"/>
              </w:rPr>
              <w:t>: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EF2937">
              <w:rPr>
                <w:rFonts w:ascii="Arial" w:hAnsi="Arial" w:cs="Arial"/>
                <w:lang w:val="fr-CA"/>
              </w:rPr>
              <w:t>_____________________________          _____/_____/_____</w:t>
            </w:r>
          </w:p>
          <w:p w:rsidR="009A6739" w:rsidRPr="00EF2937" w:rsidRDefault="009A6739" w:rsidP="00B30D4C">
            <w:pPr>
              <w:rPr>
                <w:rFonts w:ascii="Arial" w:hAnsi="Arial" w:cs="Arial"/>
                <w:lang w:val="fr-CA"/>
              </w:rPr>
            </w:pPr>
            <w:r w:rsidRPr="00EF2937">
              <w:rPr>
                <w:rFonts w:ascii="Arial" w:hAnsi="Arial" w:cs="Arial"/>
                <w:lang w:val="fr-CA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EF2937">
              <w:rPr>
                <w:rFonts w:ascii="Arial" w:hAnsi="Arial" w:cs="Arial"/>
                <w:lang w:val="fr-CA"/>
              </w:rPr>
              <w:t xml:space="preserve">                       </w:t>
            </w:r>
            <w:r>
              <w:rPr>
                <w:rFonts w:ascii="Arial" w:hAnsi="Arial" w:cs="Arial"/>
                <w:lang w:val="fr-CA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lang w:val="fr-CA"/>
              </w:rPr>
              <w:t>jj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 /  mm  / </w:t>
            </w:r>
            <w:proofErr w:type="spellStart"/>
            <w:r>
              <w:rPr>
                <w:rFonts w:ascii="Arial" w:hAnsi="Arial" w:cs="Arial"/>
                <w:lang w:val="fr-CA"/>
              </w:rPr>
              <w:t>aaaa</w:t>
            </w:r>
            <w:proofErr w:type="spellEnd"/>
            <w:r w:rsidRPr="00EF2937">
              <w:rPr>
                <w:rFonts w:ascii="Arial" w:hAnsi="Arial" w:cs="Arial"/>
                <w:lang w:val="fr-CA"/>
              </w:rPr>
              <w:tab/>
            </w:r>
            <w:r w:rsidRPr="00EF2937">
              <w:rPr>
                <w:rFonts w:ascii="Arial" w:hAnsi="Arial" w:cs="Arial"/>
                <w:lang w:val="fr-CA"/>
              </w:rPr>
              <w:tab/>
            </w:r>
          </w:p>
        </w:tc>
      </w:tr>
    </w:tbl>
    <w:p w:rsidR="00977A7C" w:rsidRPr="003463A9" w:rsidRDefault="00977A7C" w:rsidP="00D47A4E">
      <w:pPr>
        <w:shd w:val="clear" w:color="auto" w:fill="FFFFFF"/>
        <w:spacing w:before="100" w:beforeAutospacing="1" w:after="84"/>
        <w:rPr>
          <w:lang w:val="fr-CA"/>
        </w:rPr>
      </w:pPr>
    </w:p>
    <w:sectPr w:rsidR="00977A7C" w:rsidRPr="003463A9" w:rsidSect="004A1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680" w:right="720" w:bottom="720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71" w:rsidRDefault="00987171">
      <w:r>
        <w:separator/>
      </w:r>
    </w:p>
  </w:endnote>
  <w:endnote w:type="continuationSeparator" w:id="0">
    <w:p w:rsidR="00987171" w:rsidRDefault="00987171">
      <w:r>
        <w:continuationSeparator/>
      </w:r>
    </w:p>
  </w:endnote>
  <w:endnote w:type="continuationNotice" w:id="1">
    <w:p w:rsidR="00987171" w:rsidRDefault="00987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EE" w:rsidRDefault="006856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E8" w:rsidRPr="00535F35" w:rsidRDefault="008962E8" w:rsidP="007B317A">
    <w:pPr>
      <w:pStyle w:val="Pieddepage"/>
      <w:rPr>
        <w:rStyle w:val="Numrodepage"/>
        <w:sz w:val="16"/>
      </w:rPr>
    </w:pPr>
    <w:r w:rsidRPr="00535F35">
      <w:rPr>
        <w:rStyle w:val="Numrodepage"/>
        <w:sz w:val="16"/>
      </w:rPr>
      <w:t xml:space="preserve">                                                    </w:t>
    </w:r>
    <w:r w:rsidRPr="007B317A">
      <w:rPr>
        <w:rStyle w:val="Numrodepage"/>
        <w:sz w:val="16"/>
      </w:rPr>
      <w:fldChar w:fldCharType="begin"/>
    </w:r>
    <w:r w:rsidRPr="00535F35">
      <w:rPr>
        <w:rStyle w:val="Numrodepage"/>
        <w:sz w:val="16"/>
      </w:rPr>
      <w:instrText xml:space="preserve"> PAGE </w:instrText>
    </w:r>
    <w:r w:rsidRPr="007B317A">
      <w:rPr>
        <w:rStyle w:val="Numrodepage"/>
        <w:sz w:val="16"/>
      </w:rPr>
      <w:fldChar w:fldCharType="separate"/>
    </w:r>
    <w:r w:rsidR="006856EE">
      <w:rPr>
        <w:rStyle w:val="Numrodepage"/>
        <w:noProof/>
        <w:sz w:val="16"/>
      </w:rPr>
      <w:t>3</w:t>
    </w:r>
    <w:r w:rsidRPr="007B317A">
      <w:rPr>
        <w:rStyle w:val="Numrodepage"/>
        <w:sz w:val="16"/>
      </w:rPr>
      <w:fldChar w:fldCharType="end"/>
    </w:r>
    <w:r w:rsidRPr="00535F35">
      <w:rPr>
        <w:rStyle w:val="Numrodepage"/>
        <w:sz w:val="16"/>
      </w:rPr>
      <w:t xml:space="preserve"> of </w:t>
    </w:r>
    <w:r w:rsidRPr="007B317A">
      <w:rPr>
        <w:rStyle w:val="Numrodepage"/>
        <w:sz w:val="16"/>
      </w:rPr>
      <w:fldChar w:fldCharType="begin"/>
    </w:r>
    <w:r w:rsidRPr="00535F35">
      <w:rPr>
        <w:rStyle w:val="Numrodepage"/>
        <w:sz w:val="16"/>
      </w:rPr>
      <w:instrText xml:space="preserve"> NUMPAGES </w:instrText>
    </w:r>
    <w:r w:rsidRPr="007B317A">
      <w:rPr>
        <w:rStyle w:val="Numrodepage"/>
        <w:sz w:val="16"/>
      </w:rPr>
      <w:fldChar w:fldCharType="separate"/>
    </w:r>
    <w:r w:rsidR="006856EE">
      <w:rPr>
        <w:rStyle w:val="Numrodepage"/>
        <w:noProof/>
        <w:sz w:val="16"/>
      </w:rPr>
      <w:t>3</w:t>
    </w:r>
    <w:r w:rsidRPr="007B317A">
      <w:rPr>
        <w:rStyle w:val="Numrodepage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EE" w:rsidRDefault="006856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71" w:rsidRDefault="00987171">
      <w:r>
        <w:separator/>
      </w:r>
    </w:p>
  </w:footnote>
  <w:footnote w:type="continuationSeparator" w:id="0">
    <w:p w:rsidR="00987171" w:rsidRDefault="00987171">
      <w:r>
        <w:continuationSeparator/>
      </w:r>
    </w:p>
  </w:footnote>
  <w:footnote w:type="continuationNotice" w:id="1">
    <w:p w:rsidR="00987171" w:rsidRDefault="0098717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EE" w:rsidRDefault="006856E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2124141" o:spid="_x0000_s2050" type="#_x0000_t136" style="position:absolute;margin-left:0;margin-top:0;width:676.8pt;height:8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 GABARI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EE" w:rsidRDefault="006856E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2124142" o:spid="_x0000_s2051" type="#_x0000_t136" style="position:absolute;margin-left:0;margin-top:0;width:676.8pt;height:8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 GABARI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29"/>
    </w:tblGrid>
    <w:tr w:rsidR="00F13E89" w:rsidTr="00F13E89">
      <w:tc>
        <w:tcPr>
          <w:tcW w:w="107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3E89" w:rsidRDefault="00D87FDD" w:rsidP="00F13E89">
          <w:pPr>
            <w:pStyle w:val="En-tte"/>
            <w:jc w:val="center"/>
          </w:pPr>
          <w:r w:rsidRPr="00433DEF">
            <w:rPr>
              <w:noProof/>
              <w:lang w:val="fr-CA" w:eastAsia="fr-CA"/>
            </w:rPr>
            <w:drawing>
              <wp:inline distT="0" distB="0" distL="0" distR="0">
                <wp:extent cx="1533525" cy="895350"/>
                <wp:effectExtent l="0" t="0" r="0" b="0"/>
                <wp:docPr id="1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2E8" w:rsidRDefault="006856E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2124140" o:spid="_x0000_s2049" type="#_x0000_t136" style="position:absolute;margin-left:0;margin-top:0;width:676.8pt;height:8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 GABARI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 w15:restartNumberingAfterBreak="0">
    <w:nsid w:val="000E3BCA"/>
    <w:multiLevelType w:val="hybridMultilevel"/>
    <w:tmpl w:val="7CAAEEB4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AF9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trike w:val="0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B61EE9"/>
    <w:multiLevelType w:val="hybridMultilevel"/>
    <w:tmpl w:val="419681F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28E1"/>
    <w:multiLevelType w:val="hybridMultilevel"/>
    <w:tmpl w:val="7F8EDCA2"/>
    <w:lvl w:ilvl="0" w:tplc="10090017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D9932EB"/>
    <w:multiLevelType w:val="hybridMultilevel"/>
    <w:tmpl w:val="BCC69894"/>
    <w:lvl w:ilvl="0" w:tplc="51021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4185"/>
    <w:multiLevelType w:val="hybridMultilevel"/>
    <w:tmpl w:val="9B06A56E"/>
    <w:lvl w:ilvl="0" w:tplc="2FA29E9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5BE3"/>
    <w:multiLevelType w:val="hybridMultilevel"/>
    <w:tmpl w:val="FC2CCA3A"/>
    <w:lvl w:ilvl="0" w:tplc="A8962DF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02CEF"/>
    <w:multiLevelType w:val="hybridMultilevel"/>
    <w:tmpl w:val="18E671B8"/>
    <w:lvl w:ilvl="0" w:tplc="C01684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F4"/>
    <w:rsid w:val="0000182E"/>
    <w:rsid w:val="00002664"/>
    <w:rsid w:val="0000730F"/>
    <w:rsid w:val="00007D74"/>
    <w:rsid w:val="000114AC"/>
    <w:rsid w:val="000126AF"/>
    <w:rsid w:val="00013894"/>
    <w:rsid w:val="00015F1D"/>
    <w:rsid w:val="00020654"/>
    <w:rsid w:val="00024AE2"/>
    <w:rsid w:val="0003476C"/>
    <w:rsid w:val="000362CE"/>
    <w:rsid w:val="00041106"/>
    <w:rsid w:val="00046D29"/>
    <w:rsid w:val="0005088B"/>
    <w:rsid w:val="0005556E"/>
    <w:rsid w:val="0005577F"/>
    <w:rsid w:val="00057A55"/>
    <w:rsid w:val="00060DA6"/>
    <w:rsid w:val="000613AD"/>
    <w:rsid w:val="00062A8B"/>
    <w:rsid w:val="0006573F"/>
    <w:rsid w:val="00066EDC"/>
    <w:rsid w:val="000722E8"/>
    <w:rsid w:val="00073999"/>
    <w:rsid w:val="00077340"/>
    <w:rsid w:val="00077931"/>
    <w:rsid w:val="00080B4B"/>
    <w:rsid w:val="00081A33"/>
    <w:rsid w:val="000820D8"/>
    <w:rsid w:val="00082573"/>
    <w:rsid w:val="00082699"/>
    <w:rsid w:val="0008340B"/>
    <w:rsid w:val="0008468F"/>
    <w:rsid w:val="00085F3D"/>
    <w:rsid w:val="00086A99"/>
    <w:rsid w:val="0008761D"/>
    <w:rsid w:val="000947A6"/>
    <w:rsid w:val="00094B80"/>
    <w:rsid w:val="00094DD1"/>
    <w:rsid w:val="00095F86"/>
    <w:rsid w:val="000A0B8F"/>
    <w:rsid w:val="000A3491"/>
    <w:rsid w:val="000A5536"/>
    <w:rsid w:val="000A72CA"/>
    <w:rsid w:val="000A7EFA"/>
    <w:rsid w:val="000B1F85"/>
    <w:rsid w:val="000B315D"/>
    <w:rsid w:val="000B4D38"/>
    <w:rsid w:val="000B7921"/>
    <w:rsid w:val="000C095D"/>
    <w:rsid w:val="000C1446"/>
    <w:rsid w:val="000C390E"/>
    <w:rsid w:val="000C468B"/>
    <w:rsid w:val="000C6847"/>
    <w:rsid w:val="000D182F"/>
    <w:rsid w:val="000D2064"/>
    <w:rsid w:val="000D3334"/>
    <w:rsid w:val="000D67D1"/>
    <w:rsid w:val="000D6F52"/>
    <w:rsid w:val="000E045D"/>
    <w:rsid w:val="000E1E1C"/>
    <w:rsid w:val="000E1F1B"/>
    <w:rsid w:val="000E2C18"/>
    <w:rsid w:val="000E79F9"/>
    <w:rsid w:val="000F023A"/>
    <w:rsid w:val="000F3E6F"/>
    <w:rsid w:val="000F5418"/>
    <w:rsid w:val="00104143"/>
    <w:rsid w:val="0010542F"/>
    <w:rsid w:val="00105EE8"/>
    <w:rsid w:val="001105E7"/>
    <w:rsid w:val="00121505"/>
    <w:rsid w:val="00124426"/>
    <w:rsid w:val="00126208"/>
    <w:rsid w:val="001303FB"/>
    <w:rsid w:val="00133112"/>
    <w:rsid w:val="0013503D"/>
    <w:rsid w:val="00135E60"/>
    <w:rsid w:val="0014158B"/>
    <w:rsid w:val="00141B6A"/>
    <w:rsid w:val="001435C1"/>
    <w:rsid w:val="00144D73"/>
    <w:rsid w:val="00146887"/>
    <w:rsid w:val="001473C6"/>
    <w:rsid w:val="0015139F"/>
    <w:rsid w:val="001549BF"/>
    <w:rsid w:val="00160E8A"/>
    <w:rsid w:val="00161596"/>
    <w:rsid w:val="001630EC"/>
    <w:rsid w:val="00166734"/>
    <w:rsid w:val="001731CD"/>
    <w:rsid w:val="00176168"/>
    <w:rsid w:val="0018116F"/>
    <w:rsid w:val="00181DA8"/>
    <w:rsid w:val="00184B27"/>
    <w:rsid w:val="00184B95"/>
    <w:rsid w:val="00184F42"/>
    <w:rsid w:val="001855E9"/>
    <w:rsid w:val="001865CC"/>
    <w:rsid w:val="001912FD"/>
    <w:rsid w:val="00193A58"/>
    <w:rsid w:val="00195F2D"/>
    <w:rsid w:val="00196F29"/>
    <w:rsid w:val="00197130"/>
    <w:rsid w:val="001977A4"/>
    <w:rsid w:val="001A0384"/>
    <w:rsid w:val="001A2581"/>
    <w:rsid w:val="001A54FE"/>
    <w:rsid w:val="001A5F90"/>
    <w:rsid w:val="001B3CD2"/>
    <w:rsid w:val="001B400D"/>
    <w:rsid w:val="001B51AA"/>
    <w:rsid w:val="001B5C81"/>
    <w:rsid w:val="001B7D06"/>
    <w:rsid w:val="001C139C"/>
    <w:rsid w:val="001C2253"/>
    <w:rsid w:val="001C5136"/>
    <w:rsid w:val="001C5E03"/>
    <w:rsid w:val="001C6EBB"/>
    <w:rsid w:val="001C7506"/>
    <w:rsid w:val="001D2E33"/>
    <w:rsid w:val="001D4B23"/>
    <w:rsid w:val="001D648D"/>
    <w:rsid w:val="001D70C1"/>
    <w:rsid w:val="001D7BD8"/>
    <w:rsid w:val="001E13AD"/>
    <w:rsid w:val="001E142F"/>
    <w:rsid w:val="001E2599"/>
    <w:rsid w:val="001E5B12"/>
    <w:rsid w:val="001E671A"/>
    <w:rsid w:val="001F1C87"/>
    <w:rsid w:val="001F4347"/>
    <w:rsid w:val="0020324D"/>
    <w:rsid w:val="00203C01"/>
    <w:rsid w:val="00204407"/>
    <w:rsid w:val="00210055"/>
    <w:rsid w:val="00210A8C"/>
    <w:rsid w:val="002118B8"/>
    <w:rsid w:val="00213AEE"/>
    <w:rsid w:val="002158E3"/>
    <w:rsid w:val="002160DB"/>
    <w:rsid w:val="002173B3"/>
    <w:rsid w:val="00220C5C"/>
    <w:rsid w:val="00222413"/>
    <w:rsid w:val="002247A4"/>
    <w:rsid w:val="00227013"/>
    <w:rsid w:val="002307D4"/>
    <w:rsid w:val="00232DF7"/>
    <w:rsid w:val="0023739E"/>
    <w:rsid w:val="00240D51"/>
    <w:rsid w:val="0024242B"/>
    <w:rsid w:val="00245790"/>
    <w:rsid w:val="00252844"/>
    <w:rsid w:val="00254759"/>
    <w:rsid w:val="00256248"/>
    <w:rsid w:val="00256699"/>
    <w:rsid w:val="00257306"/>
    <w:rsid w:val="002608CA"/>
    <w:rsid w:val="00263E7D"/>
    <w:rsid w:val="00264300"/>
    <w:rsid w:val="002650CA"/>
    <w:rsid w:val="00267D76"/>
    <w:rsid w:val="002728F5"/>
    <w:rsid w:val="00280352"/>
    <w:rsid w:val="002805E3"/>
    <w:rsid w:val="00283E32"/>
    <w:rsid w:val="002846D6"/>
    <w:rsid w:val="0028537C"/>
    <w:rsid w:val="00286002"/>
    <w:rsid w:val="00290292"/>
    <w:rsid w:val="0029052F"/>
    <w:rsid w:val="002905A4"/>
    <w:rsid w:val="00291B5C"/>
    <w:rsid w:val="0029762B"/>
    <w:rsid w:val="002A0F05"/>
    <w:rsid w:val="002A29CA"/>
    <w:rsid w:val="002A3C49"/>
    <w:rsid w:val="002A3CF5"/>
    <w:rsid w:val="002A616B"/>
    <w:rsid w:val="002A63FF"/>
    <w:rsid w:val="002A73C7"/>
    <w:rsid w:val="002A7534"/>
    <w:rsid w:val="002B0E40"/>
    <w:rsid w:val="002B1769"/>
    <w:rsid w:val="002B358A"/>
    <w:rsid w:val="002B3614"/>
    <w:rsid w:val="002B77D0"/>
    <w:rsid w:val="002B7919"/>
    <w:rsid w:val="002C264A"/>
    <w:rsid w:val="002C2CE7"/>
    <w:rsid w:val="002D076A"/>
    <w:rsid w:val="002D2800"/>
    <w:rsid w:val="002D3758"/>
    <w:rsid w:val="002D4A75"/>
    <w:rsid w:val="002D5F08"/>
    <w:rsid w:val="002E204A"/>
    <w:rsid w:val="002E3058"/>
    <w:rsid w:val="002F1DF4"/>
    <w:rsid w:val="002F2BF9"/>
    <w:rsid w:val="002F3AA4"/>
    <w:rsid w:val="002F53C5"/>
    <w:rsid w:val="002F6387"/>
    <w:rsid w:val="0030071F"/>
    <w:rsid w:val="003029EC"/>
    <w:rsid w:val="00304786"/>
    <w:rsid w:val="00306AA2"/>
    <w:rsid w:val="00313DAA"/>
    <w:rsid w:val="00314348"/>
    <w:rsid w:val="003162CF"/>
    <w:rsid w:val="00322C50"/>
    <w:rsid w:val="003247FE"/>
    <w:rsid w:val="00327F14"/>
    <w:rsid w:val="00330E2A"/>
    <w:rsid w:val="00334025"/>
    <w:rsid w:val="003347AF"/>
    <w:rsid w:val="0033581D"/>
    <w:rsid w:val="003401EA"/>
    <w:rsid w:val="003424A1"/>
    <w:rsid w:val="00345F00"/>
    <w:rsid w:val="003463A9"/>
    <w:rsid w:val="0035086F"/>
    <w:rsid w:val="00354020"/>
    <w:rsid w:val="00355A37"/>
    <w:rsid w:val="003566BC"/>
    <w:rsid w:val="00360142"/>
    <w:rsid w:val="0036080A"/>
    <w:rsid w:val="00362742"/>
    <w:rsid w:val="00364F36"/>
    <w:rsid w:val="0037051B"/>
    <w:rsid w:val="00372D59"/>
    <w:rsid w:val="00377218"/>
    <w:rsid w:val="003802F7"/>
    <w:rsid w:val="00382669"/>
    <w:rsid w:val="003836C2"/>
    <w:rsid w:val="00385533"/>
    <w:rsid w:val="00386A37"/>
    <w:rsid w:val="003937E0"/>
    <w:rsid w:val="00396534"/>
    <w:rsid w:val="0039772A"/>
    <w:rsid w:val="003978BE"/>
    <w:rsid w:val="003A0B20"/>
    <w:rsid w:val="003B466C"/>
    <w:rsid w:val="003B4964"/>
    <w:rsid w:val="003C0190"/>
    <w:rsid w:val="003D0AEF"/>
    <w:rsid w:val="003D10BA"/>
    <w:rsid w:val="003D7032"/>
    <w:rsid w:val="003E3FE0"/>
    <w:rsid w:val="003E4449"/>
    <w:rsid w:val="003E4711"/>
    <w:rsid w:val="003F2CD8"/>
    <w:rsid w:val="003F4E38"/>
    <w:rsid w:val="003F7C3D"/>
    <w:rsid w:val="00401501"/>
    <w:rsid w:val="00401866"/>
    <w:rsid w:val="00402A47"/>
    <w:rsid w:val="00403E49"/>
    <w:rsid w:val="00405351"/>
    <w:rsid w:val="00407405"/>
    <w:rsid w:val="0040757E"/>
    <w:rsid w:val="004110D5"/>
    <w:rsid w:val="004125EB"/>
    <w:rsid w:val="00414C6A"/>
    <w:rsid w:val="004161B2"/>
    <w:rsid w:val="004163FC"/>
    <w:rsid w:val="004171A3"/>
    <w:rsid w:val="00420523"/>
    <w:rsid w:val="00422BF9"/>
    <w:rsid w:val="004239E0"/>
    <w:rsid w:val="00424564"/>
    <w:rsid w:val="004308CD"/>
    <w:rsid w:val="00430C98"/>
    <w:rsid w:val="00430D26"/>
    <w:rsid w:val="0043267F"/>
    <w:rsid w:val="00433DEF"/>
    <w:rsid w:val="004343AB"/>
    <w:rsid w:val="00436772"/>
    <w:rsid w:val="00437E31"/>
    <w:rsid w:val="0044264F"/>
    <w:rsid w:val="004431F4"/>
    <w:rsid w:val="004434E2"/>
    <w:rsid w:val="004442F7"/>
    <w:rsid w:val="0044664F"/>
    <w:rsid w:val="00450AE4"/>
    <w:rsid w:val="00455D37"/>
    <w:rsid w:val="00456EC3"/>
    <w:rsid w:val="00457D03"/>
    <w:rsid w:val="00463883"/>
    <w:rsid w:val="0046541F"/>
    <w:rsid w:val="0046782D"/>
    <w:rsid w:val="00470618"/>
    <w:rsid w:val="0047166B"/>
    <w:rsid w:val="00474854"/>
    <w:rsid w:val="0048190D"/>
    <w:rsid w:val="00482792"/>
    <w:rsid w:val="00483ACB"/>
    <w:rsid w:val="004845E2"/>
    <w:rsid w:val="004850F9"/>
    <w:rsid w:val="004854D7"/>
    <w:rsid w:val="00486CC4"/>
    <w:rsid w:val="00486E95"/>
    <w:rsid w:val="0049066E"/>
    <w:rsid w:val="00491CF6"/>
    <w:rsid w:val="00492D3A"/>
    <w:rsid w:val="0049309B"/>
    <w:rsid w:val="004971B1"/>
    <w:rsid w:val="00497C9E"/>
    <w:rsid w:val="00497EB7"/>
    <w:rsid w:val="00497FD4"/>
    <w:rsid w:val="004A030B"/>
    <w:rsid w:val="004A0C88"/>
    <w:rsid w:val="004A1ADE"/>
    <w:rsid w:val="004A1CCC"/>
    <w:rsid w:val="004A2477"/>
    <w:rsid w:val="004A6776"/>
    <w:rsid w:val="004A6EB3"/>
    <w:rsid w:val="004B74B6"/>
    <w:rsid w:val="004B79E8"/>
    <w:rsid w:val="004B7BEE"/>
    <w:rsid w:val="004C01B8"/>
    <w:rsid w:val="004C0B4F"/>
    <w:rsid w:val="004C14E1"/>
    <w:rsid w:val="004C2865"/>
    <w:rsid w:val="004C336E"/>
    <w:rsid w:val="004C3C12"/>
    <w:rsid w:val="004C3F13"/>
    <w:rsid w:val="004C6594"/>
    <w:rsid w:val="004C676E"/>
    <w:rsid w:val="004D03FE"/>
    <w:rsid w:val="004D0A68"/>
    <w:rsid w:val="004D5271"/>
    <w:rsid w:val="004E336C"/>
    <w:rsid w:val="004E3471"/>
    <w:rsid w:val="00510FB7"/>
    <w:rsid w:val="00512DAF"/>
    <w:rsid w:val="005153C8"/>
    <w:rsid w:val="00515B68"/>
    <w:rsid w:val="00516C56"/>
    <w:rsid w:val="005205C6"/>
    <w:rsid w:val="00520CAA"/>
    <w:rsid w:val="0052206D"/>
    <w:rsid w:val="00522A17"/>
    <w:rsid w:val="0052309D"/>
    <w:rsid w:val="00535F35"/>
    <w:rsid w:val="00540B9B"/>
    <w:rsid w:val="005411B7"/>
    <w:rsid w:val="00552ABA"/>
    <w:rsid w:val="00552E2F"/>
    <w:rsid w:val="00555C97"/>
    <w:rsid w:val="00560F90"/>
    <w:rsid w:val="005636A7"/>
    <w:rsid w:val="00573A46"/>
    <w:rsid w:val="00573C3E"/>
    <w:rsid w:val="00577C55"/>
    <w:rsid w:val="00577F6F"/>
    <w:rsid w:val="00583313"/>
    <w:rsid w:val="00583C2F"/>
    <w:rsid w:val="005852B1"/>
    <w:rsid w:val="00587F8B"/>
    <w:rsid w:val="005908D9"/>
    <w:rsid w:val="005A29F0"/>
    <w:rsid w:val="005A4CCB"/>
    <w:rsid w:val="005B388F"/>
    <w:rsid w:val="005B6468"/>
    <w:rsid w:val="005C2AA5"/>
    <w:rsid w:val="005C2C12"/>
    <w:rsid w:val="005C5CB2"/>
    <w:rsid w:val="005C5F3B"/>
    <w:rsid w:val="005D2119"/>
    <w:rsid w:val="005D46F1"/>
    <w:rsid w:val="005D72CA"/>
    <w:rsid w:val="005D7A50"/>
    <w:rsid w:val="005E3B7B"/>
    <w:rsid w:val="005E528C"/>
    <w:rsid w:val="005E5438"/>
    <w:rsid w:val="005E659B"/>
    <w:rsid w:val="005E6729"/>
    <w:rsid w:val="005E7268"/>
    <w:rsid w:val="005F169D"/>
    <w:rsid w:val="005F3326"/>
    <w:rsid w:val="00602297"/>
    <w:rsid w:val="00605368"/>
    <w:rsid w:val="00605747"/>
    <w:rsid w:val="0062195C"/>
    <w:rsid w:val="006222A4"/>
    <w:rsid w:val="00625880"/>
    <w:rsid w:val="006260E4"/>
    <w:rsid w:val="00626AAC"/>
    <w:rsid w:val="00635D0C"/>
    <w:rsid w:val="006362E6"/>
    <w:rsid w:val="006373E7"/>
    <w:rsid w:val="00643287"/>
    <w:rsid w:val="00643474"/>
    <w:rsid w:val="006434D9"/>
    <w:rsid w:val="006443FE"/>
    <w:rsid w:val="00646052"/>
    <w:rsid w:val="00647221"/>
    <w:rsid w:val="00651328"/>
    <w:rsid w:val="00653C3C"/>
    <w:rsid w:val="00653F60"/>
    <w:rsid w:val="006542CE"/>
    <w:rsid w:val="00655315"/>
    <w:rsid w:val="006575DA"/>
    <w:rsid w:val="00657B6C"/>
    <w:rsid w:val="00661C14"/>
    <w:rsid w:val="006638A7"/>
    <w:rsid w:val="00670CD8"/>
    <w:rsid w:val="00671A51"/>
    <w:rsid w:val="00672800"/>
    <w:rsid w:val="006733AA"/>
    <w:rsid w:val="00676C6F"/>
    <w:rsid w:val="00682C3C"/>
    <w:rsid w:val="006856EE"/>
    <w:rsid w:val="006860D8"/>
    <w:rsid w:val="00690F20"/>
    <w:rsid w:val="00694E2A"/>
    <w:rsid w:val="00695CCD"/>
    <w:rsid w:val="00695F68"/>
    <w:rsid w:val="006976D7"/>
    <w:rsid w:val="006976E3"/>
    <w:rsid w:val="006A0308"/>
    <w:rsid w:val="006A1377"/>
    <w:rsid w:val="006A2778"/>
    <w:rsid w:val="006A37A7"/>
    <w:rsid w:val="006A3BE4"/>
    <w:rsid w:val="006A4875"/>
    <w:rsid w:val="006A61E1"/>
    <w:rsid w:val="006A7542"/>
    <w:rsid w:val="006B0F10"/>
    <w:rsid w:val="006B2A8C"/>
    <w:rsid w:val="006C1F22"/>
    <w:rsid w:val="006C2038"/>
    <w:rsid w:val="006C28EE"/>
    <w:rsid w:val="006C64A2"/>
    <w:rsid w:val="006C674E"/>
    <w:rsid w:val="006C7321"/>
    <w:rsid w:val="006D3413"/>
    <w:rsid w:val="006D4CFD"/>
    <w:rsid w:val="006D4E8D"/>
    <w:rsid w:val="006D7ED9"/>
    <w:rsid w:val="006E0175"/>
    <w:rsid w:val="006E0275"/>
    <w:rsid w:val="006E082E"/>
    <w:rsid w:val="006E0911"/>
    <w:rsid w:val="006E5313"/>
    <w:rsid w:val="006E552D"/>
    <w:rsid w:val="006E59EB"/>
    <w:rsid w:val="006F117A"/>
    <w:rsid w:val="006F1878"/>
    <w:rsid w:val="006F2A7A"/>
    <w:rsid w:val="006F6396"/>
    <w:rsid w:val="00700E7D"/>
    <w:rsid w:val="00702426"/>
    <w:rsid w:val="007038DD"/>
    <w:rsid w:val="0070490D"/>
    <w:rsid w:val="00704CFD"/>
    <w:rsid w:val="007067AD"/>
    <w:rsid w:val="00710193"/>
    <w:rsid w:val="00715C6C"/>
    <w:rsid w:val="00722042"/>
    <w:rsid w:val="00723E8F"/>
    <w:rsid w:val="007303E6"/>
    <w:rsid w:val="00733284"/>
    <w:rsid w:val="00733FAF"/>
    <w:rsid w:val="00734407"/>
    <w:rsid w:val="007348C7"/>
    <w:rsid w:val="00734E68"/>
    <w:rsid w:val="007419BF"/>
    <w:rsid w:val="007440F6"/>
    <w:rsid w:val="007447DC"/>
    <w:rsid w:val="007473A3"/>
    <w:rsid w:val="00747CA5"/>
    <w:rsid w:val="00750DE4"/>
    <w:rsid w:val="00753627"/>
    <w:rsid w:val="007547D3"/>
    <w:rsid w:val="00755706"/>
    <w:rsid w:val="0076156B"/>
    <w:rsid w:val="0076486C"/>
    <w:rsid w:val="007701AF"/>
    <w:rsid w:val="00776A9E"/>
    <w:rsid w:val="00780059"/>
    <w:rsid w:val="00780D17"/>
    <w:rsid w:val="007812AF"/>
    <w:rsid w:val="007814A2"/>
    <w:rsid w:val="007818AE"/>
    <w:rsid w:val="00782BF1"/>
    <w:rsid w:val="007832C6"/>
    <w:rsid w:val="0078348E"/>
    <w:rsid w:val="0078794C"/>
    <w:rsid w:val="0079097D"/>
    <w:rsid w:val="007912D9"/>
    <w:rsid w:val="00793FC2"/>
    <w:rsid w:val="00794314"/>
    <w:rsid w:val="00795A97"/>
    <w:rsid w:val="007976EB"/>
    <w:rsid w:val="00797EC3"/>
    <w:rsid w:val="007A193B"/>
    <w:rsid w:val="007A21FC"/>
    <w:rsid w:val="007A5B95"/>
    <w:rsid w:val="007A6EE1"/>
    <w:rsid w:val="007B1172"/>
    <w:rsid w:val="007B317A"/>
    <w:rsid w:val="007B3518"/>
    <w:rsid w:val="007B3E6A"/>
    <w:rsid w:val="007B4CC7"/>
    <w:rsid w:val="007B7CBA"/>
    <w:rsid w:val="007C79BE"/>
    <w:rsid w:val="007D23CE"/>
    <w:rsid w:val="007D2BCE"/>
    <w:rsid w:val="007D3059"/>
    <w:rsid w:val="007D4890"/>
    <w:rsid w:val="007D63BA"/>
    <w:rsid w:val="007E0DF7"/>
    <w:rsid w:val="007E2934"/>
    <w:rsid w:val="007E34EC"/>
    <w:rsid w:val="007F3D59"/>
    <w:rsid w:val="007F43E0"/>
    <w:rsid w:val="007F5E4D"/>
    <w:rsid w:val="007F7C61"/>
    <w:rsid w:val="00804182"/>
    <w:rsid w:val="00804258"/>
    <w:rsid w:val="00804DE7"/>
    <w:rsid w:val="00811790"/>
    <w:rsid w:val="00812AFA"/>
    <w:rsid w:val="00813154"/>
    <w:rsid w:val="00813E6B"/>
    <w:rsid w:val="00814B31"/>
    <w:rsid w:val="00820A9D"/>
    <w:rsid w:val="008226D3"/>
    <w:rsid w:val="008264ED"/>
    <w:rsid w:val="00826E9A"/>
    <w:rsid w:val="008310DE"/>
    <w:rsid w:val="008330C7"/>
    <w:rsid w:val="00833FC5"/>
    <w:rsid w:val="00836EDD"/>
    <w:rsid w:val="008426C4"/>
    <w:rsid w:val="00843FC0"/>
    <w:rsid w:val="00846723"/>
    <w:rsid w:val="00855253"/>
    <w:rsid w:val="008603F0"/>
    <w:rsid w:val="0086082C"/>
    <w:rsid w:val="008712E0"/>
    <w:rsid w:val="00872D44"/>
    <w:rsid w:val="0087560F"/>
    <w:rsid w:val="00875FEF"/>
    <w:rsid w:val="008771BC"/>
    <w:rsid w:val="008827A4"/>
    <w:rsid w:val="008844A8"/>
    <w:rsid w:val="00884A2D"/>
    <w:rsid w:val="008856C1"/>
    <w:rsid w:val="008875B9"/>
    <w:rsid w:val="00893C8D"/>
    <w:rsid w:val="008953DE"/>
    <w:rsid w:val="0089611C"/>
    <w:rsid w:val="008962E8"/>
    <w:rsid w:val="00896F0E"/>
    <w:rsid w:val="00896F41"/>
    <w:rsid w:val="00897858"/>
    <w:rsid w:val="008A16EC"/>
    <w:rsid w:val="008A178B"/>
    <w:rsid w:val="008A209D"/>
    <w:rsid w:val="008A2418"/>
    <w:rsid w:val="008A38EC"/>
    <w:rsid w:val="008A4115"/>
    <w:rsid w:val="008A4FE9"/>
    <w:rsid w:val="008A65C1"/>
    <w:rsid w:val="008A72CF"/>
    <w:rsid w:val="008B029F"/>
    <w:rsid w:val="008B6087"/>
    <w:rsid w:val="008C0A5C"/>
    <w:rsid w:val="008C35F8"/>
    <w:rsid w:val="008C418F"/>
    <w:rsid w:val="008C64DA"/>
    <w:rsid w:val="008C754F"/>
    <w:rsid w:val="008C77CF"/>
    <w:rsid w:val="008D4AF3"/>
    <w:rsid w:val="008D682B"/>
    <w:rsid w:val="008D77CC"/>
    <w:rsid w:val="008E18BD"/>
    <w:rsid w:val="008E1E01"/>
    <w:rsid w:val="008E4806"/>
    <w:rsid w:val="008E73B7"/>
    <w:rsid w:val="008F07D0"/>
    <w:rsid w:val="008F688B"/>
    <w:rsid w:val="008F7101"/>
    <w:rsid w:val="009006AA"/>
    <w:rsid w:val="00902ED7"/>
    <w:rsid w:val="00903A54"/>
    <w:rsid w:val="00903F2C"/>
    <w:rsid w:val="0090447C"/>
    <w:rsid w:val="009044CD"/>
    <w:rsid w:val="0090559D"/>
    <w:rsid w:val="00911E37"/>
    <w:rsid w:val="0091271C"/>
    <w:rsid w:val="00914469"/>
    <w:rsid w:val="0091487C"/>
    <w:rsid w:val="009171F5"/>
    <w:rsid w:val="0092032D"/>
    <w:rsid w:val="009220A6"/>
    <w:rsid w:val="00923EAD"/>
    <w:rsid w:val="00933E28"/>
    <w:rsid w:val="00934686"/>
    <w:rsid w:val="00935038"/>
    <w:rsid w:val="009367B1"/>
    <w:rsid w:val="00937F69"/>
    <w:rsid w:val="00940943"/>
    <w:rsid w:val="009413F4"/>
    <w:rsid w:val="009432DE"/>
    <w:rsid w:val="00943A60"/>
    <w:rsid w:val="0094404E"/>
    <w:rsid w:val="009444C7"/>
    <w:rsid w:val="009448CA"/>
    <w:rsid w:val="0094671C"/>
    <w:rsid w:val="00950A84"/>
    <w:rsid w:val="00955302"/>
    <w:rsid w:val="009565C9"/>
    <w:rsid w:val="009613B7"/>
    <w:rsid w:val="009655BB"/>
    <w:rsid w:val="0096746B"/>
    <w:rsid w:val="009678D4"/>
    <w:rsid w:val="00971C35"/>
    <w:rsid w:val="00971C94"/>
    <w:rsid w:val="00977A7C"/>
    <w:rsid w:val="00982E4E"/>
    <w:rsid w:val="00983F5E"/>
    <w:rsid w:val="00984940"/>
    <w:rsid w:val="00986964"/>
    <w:rsid w:val="00986EAF"/>
    <w:rsid w:val="00987147"/>
    <w:rsid w:val="00987171"/>
    <w:rsid w:val="00987403"/>
    <w:rsid w:val="00987D5C"/>
    <w:rsid w:val="00992E73"/>
    <w:rsid w:val="00993A01"/>
    <w:rsid w:val="00993A0B"/>
    <w:rsid w:val="00993B2F"/>
    <w:rsid w:val="00994001"/>
    <w:rsid w:val="0099520D"/>
    <w:rsid w:val="00995C63"/>
    <w:rsid w:val="009A348F"/>
    <w:rsid w:val="009A39D3"/>
    <w:rsid w:val="009A43C0"/>
    <w:rsid w:val="009A6739"/>
    <w:rsid w:val="009A7A2C"/>
    <w:rsid w:val="009B2996"/>
    <w:rsid w:val="009B34B6"/>
    <w:rsid w:val="009B3B25"/>
    <w:rsid w:val="009B4C54"/>
    <w:rsid w:val="009C1294"/>
    <w:rsid w:val="009C187C"/>
    <w:rsid w:val="009C27AF"/>
    <w:rsid w:val="009C3E14"/>
    <w:rsid w:val="009C576A"/>
    <w:rsid w:val="009D2878"/>
    <w:rsid w:val="009D33BD"/>
    <w:rsid w:val="009D3E4E"/>
    <w:rsid w:val="009D400C"/>
    <w:rsid w:val="009D522D"/>
    <w:rsid w:val="009D53C2"/>
    <w:rsid w:val="009D5519"/>
    <w:rsid w:val="009D5D6C"/>
    <w:rsid w:val="009D6CC6"/>
    <w:rsid w:val="009D7F38"/>
    <w:rsid w:val="009E2031"/>
    <w:rsid w:val="009E507F"/>
    <w:rsid w:val="009E5BDE"/>
    <w:rsid w:val="009E5F98"/>
    <w:rsid w:val="009E6734"/>
    <w:rsid w:val="009E7370"/>
    <w:rsid w:val="009E7581"/>
    <w:rsid w:val="009F152F"/>
    <w:rsid w:val="009F4833"/>
    <w:rsid w:val="00A00A39"/>
    <w:rsid w:val="00A012B7"/>
    <w:rsid w:val="00A03EF2"/>
    <w:rsid w:val="00A12173"/>
    <w:rsid w:val="00A12414"/>
    <w:rsid w:val="00A13E39"/>
    <w:rsid w:val="00A154A6"/>
    <w:rsid w:val="00A15545"/>
    <w:rsid w:val="00A16D9D"/>
    <w:rsid w:val="00A1705D"/>
    <w:rsid w:val="00A17A2B"/>
    <w:rsid w:val="00A2413F"/>
    <w:rsid w:val="00A26498"/>
    <w:rsid w:val="00A27469"/>
    <w:rsid w:val="00A31207"/>
    <w:rsid w:val="00A32CB7"/>
    <w:rsid w:val="00A37F01"/>
    <w:rsid w:val="00A437A0"/>
    <w:rsid w:val="00A47CA5"/>
    <w:rsid w:val="00A53C67"/>
    <w:rsid w:val="00A546AC"/>
    <w:rsid w:val="00A60BF0"/>
    <w:rsid w:val="00A62C07"/>
    <w:rsid w:val="00A643AA"/>
    <w:rsid w:val="00A6679C"/>
    <w:rsid w:val="00A668AA"/>
    <w:rsid w:val="00A74CAA"/>
    <w:rsid w:val="00A751CC"/>
    <w:rsid w:val="00A75EA1"/>
    <w:rsid w:val="00A80CD2"/>
    <w:rsid w:val="00A821BA"/>
    <w:rsid w:val="00A84354"/>
    <w:rsid w:val="00A86AF4"/>
    <w:rsid w:val="00A86C7D"/>
    <w:rsid w:val="00A87A7B"/>
    <w:rsid w:val="00A901FE"/>
    <w:rsid w:val="00A91076"/>
    <w:rsid w:val="00A92B50"/>
    <w:rsid w:val="00A95A6A"/>
    <w:rsid w:val="00A96FE6"/>
    <w:rsid w:val="00AA02CB"/>
    <w:rsid w:val="00AA1A49"/>
    <w:rsid w:val="00AA4578"/>
    <w:rsid w:val="00AA632F"/>
    <w:rsid w:val="00AB22C4"/>
    <w:rsid w:val="00AB24CD"/>
    <w:rsid w:val="00AB354E"/>
    <w:rsid w:val="00AB378B"/>
    <w:rsid w:val="00AC0020"/>
    <w:rsid w:val="00AC3DBB"/>
    <w:rsid w:val="00AC52E3"/>
    <w:rsid w:val="00AC5A34"/>
    <w:rsid w:val="00AC7AD8"/>
    <w:rsid w:val="00AC7B37"/>
    <w:rsid w:val="00AD0F56"/>
    <w:rsid w:val="00AD1939"/>
    <w:rsid w:val="00AD2F1C"/>
    <w:rsid w:val="00AD2FB2"/>
    <w:rsid w:val="00AD590D"/>
    <w:rsid w:val="00AD7B6C"/>
    <w:rsid w:val="00AE5602"/>
    <w:rsid w:val="00AF50A9"/>
    <w:rsid w:val="00B029B7"/>
    <w:rsid w:val="00B05753"/>
    <w:rsid w:val="00B0678F"/>
    <w:rsid w:val="00B07F59"/>
    <w:rsid w:val="00B112FB"/>
    <w:rsid w:val="00B15CD5"/>
    <w:rsid w:val="00B210AA"/>
    <w:rsid w:val="00B21C19"/>
    <w:rsid w:val="00B24321"/>
    <w:rsid w:val="00B257FB"/>
    <w:rsid w:val="00B25F3D"/>
    <w:rsid w:val="00B26302"/>
    <w:rsid w:val="00B27297"/>
    <w:rsid w:val="00B27762"/>
    <w:rsid w:val="00B30D4C"/>
    <w:rsid w:val="00B31C53"/>
    <w:rsid w:val="00B32D63"/>
    <w:rsid w:val="00B34E1D"/>
    <w:rsid w:val="00B34F67"/>
    <w:rsid w:val="00B35CC9"/>
    <w:rsid w:val="00B428AE"/>
    <w:rsid w:val="00B50834"/>
    <w:rsid w:val="00B513D2"/>
    <w:rsid w:val="00B51AD3"/>
    <w:rsid w:val="00B53A76"/>
    <w:rsid w:val="00B552FF"/>
    <w:rsid w:val="00B65763"/>
    <w:rsid w:val="00B657A9"/>
    <w:rsid w:val="00B65DE4"/>
    <w:rsid w:val="00B66F43"/>
    <w:rsid w:val="00B67807"/>
    <w:rsid w:val="00B70BA4"/>
    <w:rsid w:val="00B717C4"/>
    <w:rsid w:val="00B72E92"/>
    <w:rsid w:val="00B73C6B"/>
    <w:rsid w:val="00B754A4"/>
    <w:rsid w:val="00B8073E"/>
    <w:rsid w:val="00B8180E"/>
    <w:rsid w:val="00B8542F"/>
    <w:rsid w:val="00B876E3"/>
    <w:rsid w:val="00B94B75"/>
    <w:rsid w:val="00BA057F"/>
    <w:rsid w:val="00BA0963"/>
    <w:rsid w:val="00BA7F4E"/>
    <w:rsid w:val="00BB29E6"/>
    <w:rsid w:val="00BB3335"/>
    <w:rsid w:val="00BB4B6C"/>
    <w:rsid w:val="00BC2EB4"/>
    <w:rsid w:val="00BC428E"/>
    <w:rsid w:val="00BC43E2"/>
    <w:rsid w:val="00BC4AFE"/>
    <w:rsid w:val="00BC4B3C"/>
    <w:rsid w:val="00BD6F79"/>
    <w:rsid w:val="00BE162B"/>
    <w:rsid w:val="00BE1C51"/>
    <w:rsid w:val="00BE250F"/>
    <w:rsid w:val="00BE2B53"/>
    <w:rsid w:val="00BE4517"/>
    <w:rsid w:val="00BE719F"/>
    <w:rsid w:val="00BF1AB4"/>
    <w:rsid w:val="00BF25D3"/>
    <w:rsid w:val="00BF4040"/>
    <w:rsid w:val="00BF616F"/>
    <w:rsid w:val="00BF78B1"/>
    <w:rsid w:val="00C0427E"/>
    <w:rsid w:val="00C0708C"/>
    <w:rsid w:val="00C102F8"/>
    <w:rsid w:val="00C10BF7"/>
    <w:rsid w:val="00C13573"/>
    <w:rsid w:val="00C13C2B"/>
    <w:rsid w:val="00C22ADA"/>
    <w:rsid w:val="00C23190"/>
    <w:rsid w:val="00C2764F"/>
    <w:rsid w:val="00C3168D"/>
    <w:rsid w:val="00C425FC"/>
    <w:rsid w:val="00C429EB"/>
    <w:rsid w:val="00C44FA5"/>
    <w:rsid w:val="00C53C25"/>
    <w:rsid w:val="00C54A96"/>
    <w:rsid w:val="00C573AC"/>
    <w:rsid w:val="00C62A20"/>
    <w:rsid w:val="00C65C5E"/>
    <w:rsid w:val="00C70AF8"/>
    <w:rsid w:val="00C72E29"/>
    <w:rsid w:val="00C754DB"/>
    <w:rsid w:val="00C76003"/>
    <w:rsid w:val="00C77C73"/>
    <w:rsid w:val="00C802FD"/>
    <w:rsid w:val="00C807AD"/>
    <w:rsid w:val="00C81009"/>
    <w:rsid w:val="00C8277B"/>
    <w:rsid w:val="00C8785B"/>
    <w:rsid w:val="00C90C73"/>
    <w:rsid w:val="00C90D2D"/>
    <w:rsid w:val="00C9263F"/>
    <w:rsid w:val="00C93F16"/>
    <w:rsid w:val="00C94152"/>
    <w:rsid w:val="00C945D5"/>
    <w:rsid w:val="00CA1FF7"/>
    <w:rsid w:val="00CA2616"/>
    <w:rsid w:val="00CA724E"/>
    <w:rsid w:val="00CA73C8"/>
    <w:rsid w:val="00CB2CBE"/>
    <w:rsid w:val="00CB5B3A"/>
    <w:rsid w:val="00CB5D2D"/>
    <w:rsid w:val="00CC1304"/>
    <w:rsid w:val="00CC3053"/>
    <w:rsid w:val="00CC34F7"/>
    <w:rsid w:val="00CC3B83"/>
    <w:rsid w:val="00CC64AA"/>
    <w:rsid w:val="00CC7347"/>
    <w:rsid w:val="00CC7660"/>
    <w:rsid w:val="00CC7EFA"/>
    <w:rsid w:val="00CD179E"/>
    <w:rsid w:val="00CD3EC8"/>
    <w:rsid w:val="00CD4AA9"/>
    <w:rsid w:val="00CD6221"/>
    <w:rsid w:val="00CD7127"/>
    <w:rsid w:val="00CD795C"/>
    <w:rsid w:val="00CE28E6"/>
    <w:rsid w:val="00CE4779"/>
    <w:rsid w:val="00CE5C21"/>
    <w:rsid w:val="00CE613C"/>
    <w:rsid w:val="00CE6652"/>
    <w:rsid w:val="00CE674E"/>
    <w:rsid w:val="00CF45B4"/>
    <w:rsid w:val="00CF5BF0"/>
    <w:rsid w:val="00D02C3E"/>
    <w:rsid w:val="00D10168"/>
    <w:rsid w:val="00D10C33"/>
    <w:rsid w:val="00D12B1C"/>
    <w:rsid w:val="00D1315C"/>
    <w:rsid w:val="00D1423A"/>
    <w:rsid w:val="00D20626"/>
    <w:rsid w:val="00D228CC"/>
    <w:rsid w:val="00D22932"/>
    <w:rsid w:val="00D23EF1"/>
    <w:rsid w:val="00D23FAE"/>
    <w:rsid w:val="00D4238D"/>
    <w:rsid w:val="00D438D2"/>
    <w:rsid w:val="00D47A4E"/>
    <w:rsid w:val="00D47D0E"/>
    <w:rsid w:val="00D50694"/>
    <w:rsid w:val="00D51D60"/>
    <w:rsid w:val="00D61E88"/>
    <w:rsid w:val="00D62D34"/>
    <w:rsid w:val="00D703A7"/>
    <w:rsid w:val="00D7203A"/>
    <w:rsid w:val="00D73052"/>
    <w:rsid w:val="00D756B6"/>
    <w:rsid w:val="00D77A2B"/>
    <w:rsid w:val="00D801C3"/>
    <w:rsid w:val="00D80200"/>
    <w:rsid w:val="00D8630D"/>
    <w:rsid w:val="00D87FDD"/>
    <w:rsid w:val="00D913ED"/>
    <w:rsid w:val="00D93455"/>
    <w:rsid w:val="00D9707B"/>
    <w:rsid w:val="00DA1642"/>
    <w:rsid w:val="00DA2F1B"/>
    <w:rsid w:val="00DA42FD"/>
    <w:rsid w:val="00DA5AE7"/>
    <w:rsid w:val="00DB0ADB"/>
    <w:rsid w:val="00DB40E1"/>
    <w:rsid w:val="00DB6187"/>
    <w:rsid w:val="00DB68CE"/>
    <w:rsid w:val="00DB738B"/>
    <w:rsid w:val="00DB7844"/>
    <w:rsid w:val="00DC0D82"/>
    <w:rsid w:val="00DC3EB1"/>
    <w:rsid w:val="00DC443D"/>
    <w:rsid w:val="00DC4985"/>
    <w:rsid w:val="00DC5183"/>
    <w:rsid w:val="00DD0F65"/>
    <w:rsid w:val="00DD3AF1"/>
    <w:rsid w:val="00DD3E26"/>
    <w:rsid w:val="00DD3E2A"/>
    <w:rsid w:val="00DD7354"/>
    <w:rsid w:val="00DD7D85"/>
    <w:rsid w:val="00DE5634"/>
    <w:rsid w:val="00DE5C77"/>
    <w:rsid w:val="00DE6742"/>
    <w:rsid w:val="00DE75F3"/>
    <w:rsid w:val="00DF1F58"/>
    <w:rsid w:val="00DF32F6"/>
    <w:rsid w:val="00DF41E0"/>
    <w:rsid w:val="00DF5055"/>
    <w:rsid w:val="00DF5413"/>
    <w:rsid w:val="00E011C5"/>
    <w:rsid w:val="00E021E0"/>
    <w:rsid w:val="00E02B17"/>
    <w:rsid w:val="00E03D43"/>
    <w:rsid w:val="00E04385"/>
    <w:rsid w:val="00E05792"/>
    <w:rsid w:val="00E07A48"/>
    <w:rsid w:val="00E1058D"/>
    <w:rsid w:val="00E11122"/>
    <w:rsid w:val="00E12507"/>
    <w:rsid w:val="00E13CE6"/>
    <w:rsid w:val="00E13CEB"/>
    <w:rsid w:val="00E1419B"/>
    <w:rsid w:val="00E173FE"/>
    <w:rsid w:val="00E21424"/>
    <w:rsid w:val="00E2680D"/>
    <w:rsid w:val="00E310CF"/>
    <w:rsid w:val="00E36EB9"/>
    <w:rsid w:val="00E41904"/>
    <w:rsid w:val="00E41A35"/>
    <w:rsid w:val="00E42CBD"/>
    <w:rsid w:val="00E43948"/>
    <w:rsid w:val="00E4659C"/>
    <w:rsid w:val="00E4777A"/>
    <w:rsid w:val="00E47E17"/>
    <w:rsid w:val="00E52653"/>
    <w:rsid w:val="00E61AED"/>
    <w:rsid w:val="00E61C0B"/>
    <w:rsid w:val="00E61D32"/>
    <w:rsid w:val="00E63292"/>
    <w:rsid w:val="00E65F45"/>
    <w:rsid w:val="00E7354C"/>
    <w:rsid w:val="00E74C3E"/>
    <w:rsid w:val="00E75A6F"/>
    <w:rsid w:val="00E76D2D"/>
    <w:rsid w:val="00E775EE"/>
    <w:rsid w:val="00E82F1A"/>
    <w:rsid w:val="00E93D0C"/>
    <w:rsid w:val="00E93D35"/>
    <w:rsid w:val="00E950D9"/>
    <w:rsid w:val="00E9541D"/>
    <w:rsid w:val="00EA347A"/>
    <w:rsid w:val="00EA4F3D"/>
    <w:rsid w:val="00EA5DF0"/>
    <w:rsid w:val="00EB1074"/>
    <w:rsid w:val="00EB2EA5"/>
    <w:rsid w:val="00EB4438"/>
    <w:rsid w:val="00EB78EE"/>
    <w:rsid w:val="00ED252C"/>
    <w:rsid w:val="00ED2ADE"/>
    <w:rsid w:val="00ED41D0"/>
    <w:rsid w:val="00ED42E1"/>
    <w:rsid w:val="00ED5B17"/>
    <w:rsid w:val="00ED5E13"/>
    <w:rsid w:val="00ED70FE"/>
    <w:rsid w:val="00ED71FC"/>
    <w:rsid w:val="00EE01CC"/>
    <w:rsid w:val="00EE01DA"/>
    <w:rsid w:val="00EE6D7F"/>
    <w:rsid w:val="00EF08A0"/>
    <w:rsid w:val="00EF0B92"/>
    <w:rsid w:val="00EF2243"/>
    <w:rsid w:val="00EF276C"/>
    <w:rsid w:val="00EF28B7"/>
    <w:rsid w:val="00EF2937"/>
    <w:rsid w:val="00EF69D1"/>
    <w:rsid w:val="00EF7594"/>
    <w:rsid w:val="00F019E2"/>
    <w:rsid w:val="00F03730"/>
    <w:rsid w:val="00F03874"/>
    <w:rsid w:val="00F04BE7"/>
    <w:rsid w:val="00F10709"/>
    <w:rsid w:val="00F10F78"/>
    <w:rsid w:val="00F13E89"/>
    <w:rsid w:val="00F15036"/>
    <w:rsid w:val="00F2013D"/>
    <w:rsid w:val="00F2125A"/>
    <w:rsid w:val="00F24303"/>
    <w:rsid w:val="00F25E54"/>
    <w:rsid w:val="00F30C1B"/>
    <w:rsid w:val="00F31B0C"/>
    <w:rsid w:val="00F31B81"/>
    <w:rsid w:val="00F333DD"/>
    <w:rsid w:val="00F40C57"/>
    <w:rsid w:val="00F41E3E"/>
    <w:rsid w:val="00F473F6"/>
    <w:rsid w:val="00F50C8B"/>
    <w:rsid w:val="00F53FA5"/>
    <w:rsid w:val="00F56CD0"/>
    <w:rsid w:val="00F6124D"/>
    <w:rsid w:val="00F62D3C"/>
    <w:rsid w:val="00F63619"/>
    <w:rsid w:val="00F64E30"/>
    <w:rsid w:val="00F66088"/>
    <w:rsid w:val="00F7006D"/>
    <w:rsid w:val="00F70D6A"/>
    <w:rsid w:val="00F746B1"/>
    <w:rsid w:val="00F75C1E"/>
    <w:rsid w:val="00F75D91"/>
    <w:rsid w:val="00F777A1"/>
    <w:rsid w:val="00F801B2"/>
    <w:rsid w:val="00F80EFE"/>
    <w:rsid w:val="00F8533C"/>
    <w:rsid w:val="00F864FE"/>
    <w:rsid w:val="00F86E3F"/>
    <w:rsid w:val="00F935FF"/>
    <w:rsid w:val="00FA031B"/>
    <w:rsid w:val="00FA1433"/>
    <w:rsid w:val="00FA2730"/>
    <w:rsid w:val="00FA5BAA"/>
    <w:rsid w:val="00FA5C64"/>
    <w:rsid w:val="00FA5E9B"/>
    <w:rsid w:val="00FA6D26"/>
    <w:rsid w:val="00FB05F3"/>
    <w:rsid w:val="00FB0A4A"/>
    <w:rsid w:val="00FB4434"/>
    <w:rsid w:val="00FB5A4A"/>
    <w:rsid w:val="00FB7B27"/>
    <w:rsid w:val="00FC313C"/>
    <w:rsid w:val="00FC5EBC"/>
    <w:rsid w:val="00FD021D"/>
    <w:rsid w:val="00FD2D25"/>
    <w:rsid w:val="00FD52BA"/>
    <w:rsid w:val="00FD6AFF"/>
    <w:rsid w:val="00FE1C76"/>
    <w:rsid w:val="00FE3E69"/>
    <w:rsid w:val="00FE4DB4"/>
    <w:rsid w:val="00FE4F70"/>
    <w:rsid w:val="00FE65AF"/>
    <w:rsid w:val="00FF3321"/>
    <w:rsid w:val="00FF5B24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4A15C7C-D85F-403E-AA50-D6B8CB5C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harChar">
    <w:name w:val="Char Char"/>
    <w:basedOn w:val="Normal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NormalWeb">
    <w:name w:val="Normal (Web)"/>
    <w:basedOn w:val="Normal"/>
    <w:rsid w:val="00B73C6B"/>
    <w:pPr>
      <w:spacing w:before="100" w:beforeAutospacing="1" w:after="100" w:afterAutospacing="1"/>
    </w:pPr>
    <w:rPr>
      <w:rFonts w:ascii="Verdana" w:hAnsi="Verdana"/>
    </w:rPr>
  </w:style>
  <w:style w:type="character" w:customStyle="1" w:styleId="Hyperlink13">
    <w:name w:val="Hyperlink13"/>
    <w:rsid w:val="00B73C6B"/>
    <w:rPr>
      <w:color w:val="444444"/>
      <w:u w:val="single"/>
    </w:rPr>
  </w:style>
  <w:style w:type="character" w:styleId="Accentuation">
    <w:name w:val="Emphasis"/>
    <w:qFormat/>
    <w:rsid w:val="00B73C6B"/>
    <w:rPr>
      <w:i/>
      <w:iCs/>
    </w:rPr>
  </w:style>
  <w:style w:type="character" w:customStyle="1" w:styleId="hps">
    <w:name w:val="hps"/>
    <w:basedOn w:val="Policepardfaut"/>
    <w:rsid w:val="007E2934"/>
  </w:style>
  <w:style w:type="character" w:customStyle="1" w:styleId="hpsatn">
    <w:name w:val="hps atn"/>
    <w:basedOn w:val="Policepardfaut"/>
    <w:rsid w:val="007E2934"/>
  </w:style>
  <w:style w:type="paragraph" w:customStyle="1" w:styleId="CharChar1">
    <w:name w:val="Char Char1"/>
    <w:basedOn w:val="Normal"/>
    <w:rsid w:val="00F50C8B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4125EB"/>
    <w:rPr>
      <w:sz w:val="24"/>
      <w:szCs w:val="24"/>
      <w:lang w:val="en-CA" w:eastAsia="en-CA"/>
    </w:rPr>
  </w:style>
  <w:style w:type="paragraph" w:styleId="Paragraphedeliste">
    <w:name w:val="List Paragraph"/>
    <w:basedOn w:val="Normal"/>
    <w:uiPriority w:val="34"/>
    <w:qFormat/>
    <w:rsid w:val="00FB0A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5852B1"/>
    <w:pPr>
      <w:widowControl w:val="0"/>
      <w:ind w:left="480" w:hanging="360"/>
    </w:pPr>
    <w:rPr>
      <w:rFonts w:ascii="Calibri" w:eastAsia="Calibri" w:hAnsi="Calibri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5852B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2204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Grilledutableau1">
    <w:name w:val="Grille du tableau1"/>
    <w:basedOn w:val="TableauNormal"/>
    <w:uiPriority w:val="39"/>
    <w:rsid w:val="001549BF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FA5BAA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895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4268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889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3259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39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5758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2565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315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614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044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677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6366">
                  <w:marLeft w:val="1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5713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2844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1091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55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5636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920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4157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7135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51912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80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yane.vivarais\Local%20Settings\Temporary%20Internet%20Files\OLK35A\Progress%20Report%20Template%20French%20version4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7EEB8036F8C4493E2B28D6C97F6B2" ma:contentTypeVersion="12" ma:contentTypeDescription="Crée un document." ma:contentTypeScope="" ma:versionID="9e72f9fdf7b190cdc94aaf1af72e28d2">
  <xsd:schema xmlns:xsd="http://www.w3.org/2001/XMLSchema" xmlns:xs="http://www.w3.org/2001/XMLSchema" xmlns:p="http://schemas.microsoft.com/office/2006/metadata/properties" xmlns:ns2="bb9f0dc3-4e79-4313-b92d-7618e65e6983" xmlns:ns3="da43c104-9893-43ac-8fc7-933fa900f04c" targetNamespace="http://schemas.microsoft.com/office/2006/metadata/properties" ma:root="true" ma:fieldsID="4669130ef0ab2b4c802b1e583a78c418" ns2:_="" ns3:_="">
    <xsd:import namespace="bb9f0dc3-4e79-4313-b92d-7618e65e6983"/>
    <xsd:import namespace="da43c104-9893-43ac-8fc7-933fa900f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f0dc3-4e79-4313-b92d-7618e65e6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3c104-9893-43ac-8fc7-933fa900f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432D-D6C8-4C01-9C38-72D915421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f0dc3-4e79-4313-b92d-7618e65e6983"/>
    <ds:schemaRef ds:uri="da43c104-9893-43ac-8fc7-933fa900f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6620C-E7AD-412B-BF77-33CFEEADB6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27BBF0-1F93-4AF8-9BF7-F6AF54B00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F2E05-F029-47D3-90CC-743E5710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Progress Report Template French version4 (2)</Template>
  <TotalTime>19</TotalTime>
  <Pages>3</Pages>
  <Words>716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Social Development Partnerships Program (SDPP) Activity Report</vt:lpstr>
      <vt:lpstr>Social Development Partnerships Program (SDPP) Activity Report</vt:lpstr>
    </vt:vector>
  </TitlesOfParts>
  <Company>HRDC-DRHC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Development Partnerships Program (SDPP) Activity Report</dc:title>
  <dc:subject/>
  <dc:creator>janyane.vivarais</dc:creator>
  <cp:keywords/>
  <cp:lastModifiedBy>Frédéric Desjardins</cp:lastModifiedBy>
  <cp:revision>17</cp:revision>
  <cp:lastPrinted>2020-01-24T21:17:00Z</cp:lastPrinted>
  <dcterms:created xsi:type="dcterms:W3CDTF">2020-10-29T21:11:00Z</dcterms:created>
  <dcterms:modified xsi:type="dcterms:W3CDTF">2020-12-07T18:23:00Z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Annie Vézina</vt:lpwstr>
  </property>
  <property fmtid="{D5CDD505-2E9C-101B-9397-08002B2CF9AE}" pid="3" name="SharedWithUsers">
    <vt:lpwstr>16;#Annie Vézina</vt:lpwstr>
  </property>
</Properties>
</file>